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89" w14:textId="25AA1176"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sidR="007D6EB0" w:rsidRPr="007241C9">
        <w:rPr>
          <w:b/>
          <w:bCs/>
          <w:noProof/>
          <w:color w:val="244061" w:themeColor="accent1" w:themeShade="80"/>
          <w:sz w:val="36"/>
          <w:szCs w:val="36"/>
        </w:rPr>
        <w:drawing>
          <wp:anchor distT="0" distB="0" distL="114300" distR="114300" simplePos="0" relativeHeight="251659264" behindDoc="0" locked="1" layoutInCell="1" allowOverlap="0" wp14:anchorId="086CB2DD" wp14:editId="2B047F52">
            <wp:simplePos x="0" y="0"/>
            <wp:positionH relativeFrom="margin">
              <wp:align>right</wp:align>
            </wp:positionH>
            <wp:positionV relativeFrom="page">
              <wp:posOffset>1624330</wp:posOffset>
            </wp:positionV>
            <wp:extent cx="2276475" cy="9239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E92FF" w14:textId="00A705AB" w:rsidR="00FA145B" w:rsidRPr="00D8376E" w:rsidRDefault="00235504"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North Petherwin, Werrington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4649922"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265ABD5B" w14:textId="77777777" w:rsidR="00B06E68" w:rsidRPr="00D8376E" w:rsidRDefault="00B06E68" w:rsidP="002C1CF8">
      <w:pPr>
        <w:autoSpaceDE w:val="0"/>
        <w:autoSpaceDN w:val="0"/>
        <w:adjustRightInd w:val="0"/>
        <w:spacing w:after="0"/>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73B5B76" w14:textId="4848F381" w:rsidR="000737AE" w:rsidRPr="00BA7486" w:rsidRDefault="000737AE" w:rsidP="00851822">
      <w:pPr>
        <w:autoSpaceDE w:val="0"/>
        <w:autoSpaceDN w:val="0"/>
        <w:adjustRightInd w:val="0"/>
        <w:jc w:val="center"/>
        <w:rPr>
          <w:rFonts w:ascii="Verdana" w:hAnsi="Verdana" w:cs="Verdana"/>
          <w:b/>
          <w:bCs/>
          <w:sz w:val="32"/>
          <w:szCs w:val="32"/>
          <w:lang w:val="en"/>
        </w:rPr>
      </w:pPr>
      <w:r w:rsidRPr="00BA7486">
        <w:rPr>
          <w:rFonts w:ascii="Verdana" w:hAnsi="Verdana" w:cs="Verdana"/>
          <w:b/>
          <w:bCs/>
          <w:sz w:val="32"/>
          <w:szCs w:val="32"/>
          <w:lang w:val="en"/>
        </w:rPr>
        <w:t xml:space="preserve">“Don’t think what if I have got it wrong, think what if I have got it right” </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69C76E10"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p>
    <w:p w14:paraId="1C4F6D67" w14:textId="6810AF7A"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F14A65">
        <w:rPr>
          <w:rFonts w:ascii="Verdana" w:hAnsi="Verdana" w:cs="Verdana"/>
          <w:szCs w:val="24"/>
          <w:lang w:val="en"/>
        </w:rPr>
        <w:t xml:space="preserve"> September 2024</w:t>
      </w:r>
    </w:p>
    <w:p w14:paraId="569E9FF1" w14:textId="40B886E1"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p>
    <w:p w14:paraId="027FBD58" w14:textId="0DE3A38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p>
    <w:p w14:paraId="1430F5E6" w14:textId="24939B1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p>
    <w:p w14:paraId="3556444F" w14:textId="1691B493"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p>
    <w:p w14:paraId="68150BBA" w14:textId="6EC932F5"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p>
    <w:p w14:paraId="0B97E527" w14:textId="37B4CCC0"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p>
    <w:p w14:paraId="7FF60CC8" w14:textId="133A7A13"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The named Whistleblowing Governor is:</w:t>
      </w:r>
    </w:p>
    <w:p w14:paraId="4569ECD7" w14:textId="07E2D9F8" w:rsidR="00632F53" w:rsidRPr="008A7969"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1925B407" w14:textId="12C4F0E9" w:rsidR="00634C22" w:rsidRPr="001D0013" w:rsidRDefault="0091283F" w:rsidP="0012736B">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BA7486">
        <w:rPr>
          <w:rFonts w:ascii="Verdana" w:hAnsi="Verdana" w:cs="Verdana"/>
          <w:sz w:val="20"/>
          <w:szCs w:val="20"/>
          <w:lang w:val="en"/>
        </w:rPr>
        <w:t>202</w:t>
      </w:r>
      <w:r w:rsidR="00D34A4C" w:rsidRPr="00BA7486">
        <w:rPr>
          <w:rFonts w:ascii="Verdana" w:hAnsi="Verdana" w:cs="Verdana"/>
          <w:sz w:val="20"/>
          <w:szCs w:val="20"/>
          <w:lang w:val="en"/>
        </w:rPr>
        <w:t>3</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685B32">
        <w:rPr>
          <w:rFonts w:ascii="Verdana" w:hAnsi="Verdana" w:cs="Verdana"/>
          <w:b/>
          <w:bCs/>
          <w:sz w:val="20"/>
          <w:szCs w:val="20"/>
          <w:lang w:val="en"/>
        </w:rPr>
        <w:t>202</w:t>
      </w:r>
      <w:r w:rsidR="00D34A4C" w:rsidRPr="00685B32">
        <w:rPr>
          <w:rFonts w:ascii="Verdana" w:hAnsi="Verdana" w:cs="Verdana"/>
          <w:b/>
          <w:bCs/>
          <w:sz w:val="20"/>
          <w:szCs w:val="20"/>
          <w:lang w:val="en"/>
        </w:rPr>
        <w:t>3</w:t>
      </w:r>
      <w:r w:rsidR="00490E61" w:rsidRPr="00685B32">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3FD8BEF7"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85B32">
        <w:rPr>
          <w:rFonts w:ascii="Verdana" w:hAnsi="Verdana" w:cs="Verdana"/>
          <w:sz w:val="20"/>
          <w:szCs w:val="20"/>
          <w:lang w:val="en"/>
        </w:rPr>
        <w:t>202</w:t>
      </w:r>
      <w:r w:rsidR="0012736B" w:rsidRPr="00685B32">
        <w:rPr>
          <w:rFonts w:ascii="Verdana" w:hAnsi="Verdana" w:cs="Verdana"/>
          <w:sz w:val="20"/>
          <w:szCs w:val="20"/>
          <w:lang w:val="en"/>
        </w:rPr>
        <w:t>3</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A373AA"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7A3D50">
        <w:rPr>
          <w:rFonts w:ascii="Verdana" w:hAnsi="Verdana" w:cs="Verdana"/>
          <w:color w:val="FF0000"/>
          <w:sz w:val="20"/>
          <w:szCs w:val="20"/>
          <w:lang w:val="en"/>
        </w:rPr>
        <w:t>3</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FA94A63" w:rsidR="00D8376E" w:rsidRPr="00BA7486" w:rsidRDefault="00A373AA"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4"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BA7486">
        <w:rPr>
          <w:rFonts w:ascii="Verdana" w:hAnsi="Verdana" w:cs="Verdana"/>
          <w:sz w:val="20"/>
          <w:szCs w:val="20"/>
          <w:lang w:val="en"/>
        </w:rPr>
        <w:t>(</w:t>
      </w:r>
      <w:r w:rsidR="00E63D9B" w:rsidRPr="00BA7486">
        <w:rPr>
          <w:rFonts w:ascii="Verdana" w:hAnsi="Verdana" w:cs="Verdana"/>
          <w:sz w:val="20"/>
          <w:szCs w:val="20"/>
          <w:lang w:val="en"/>
        </w:rPr>
        <w:t>Further revision is due by the end of 2023)</w:t>
      </w:r>
    </w:p>
    <w:p w14:paraId="2023A8DD" w14:textId="786F100A" w:rsidR="00FE2544" w:rsidRPr="00FC6A84" w:rsidRDefault="00A373AA"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68282B73" w:rsidR="00FA145B" w:rsidRPr="00BA7486" w:rsidRDefault="00A373AA" w:rsidP="001B7041">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6"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BA7486">
        <w:rPr>
          <w:rStyle w:val="Hyperlink"/>
          <w:rFonts w:ascii="Verdana" w:hAnsi="Verdana"/>
          <w:color w:val="auto"/>
          <w:sz w:val="20"/>
          <w:szCs w:val="20"/>
          <w:u w:val="none"/>
        </w:rPr>
        <w:t xml:space="preserve"> </w:t>
      </w:r>
      <w:r w:rsidR="007A3D50" w:rsidRPr="00BA7486">
        <w:rPr>
          <w:rStyle w:val="Hyperlink"/>
          <w:rFonts w:ascii="Verdana" w:hAnsi="Verdana"/>
          <w:color w:val="auto"/>
          <w:sz w:val="20"/>
          <w:szCs w:val="20"/>
          <w:u w:val="none"/>
        </w:rPr>
        <w:t>Further revision due by end of 2023</w:t>
      </w:r>
    </w:p>
    <w:p w14:paraId="722D6C14" w14:textId="58DBAF40" w:rsidR="00FA145B" w:rsidRPr="00D8376E" w:rsidRDefault="00A373AA"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A373AA"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A373AA"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A373A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A373A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4"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FB1E58"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BA7486">
        <w:rPr>
          <w:rStyle w:val="Hyperlink"/>
          <w:rFonts w:ascii="Verdana" w:hAnsi="Verdana" w:cs="Calibri"/>
          <w:color w:val="auto"/>
          <w:sz w:val="20"/>
          <w:szCs w:val="20"/>
          <w:u w:val="none"/>
          <w:lang w:val="en"/>
        </w:rPr>
        <w:t>Updated September 2021</w:t>
      </w:r>
      <w:r w:rsidR="007C7BE6" w:rsidRPr="00BA7486">
        <w:rPr>
          <w:rStyle w:val="Hyperlink"/>
          <w:rFonts w:ascii="Verdana" w:hAnsi="Verdana" w:cs="Calibri"/>
          <w:color w:val="auto"/>
          <w:sz w:val="20"/>
          <w:szCs w:val="20"/>
          <w:u w:val="none"/>
          <w:lang w:val="en"/>
        </w:rPr>
        <w:t xml:space="preserve"> *Currently an ‘expert panel’ reviewing this curriculum. </w:t>
      </w:r>
    </w:p>
    <w:p w14:paraId="7A090C5A" w14:textId="17F48676" w:rsidR="00130D99" w:rsidRPr="00BA7486"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Pr>
          <w:rStyle w:val="Hyperlink"/>
          <w:rFonts w:ascii="Verdana" w:hAnsi="Verdana" w:cs="Calibri"/>
          <w:color w:val="FF0000"/>
          <w:sz w:val="20"/>
          <w:szCs w:val="20"/>
          <w:u w:val="none"/>
          <w:lang w:val="en"/>
        </w:rPr>
        <w:t xml:space="preserve">. </w:t>
      </w:r>
      <w:r w:rsidR="00360299" w:rsidRPr="00BA7486">
        <w:rPr>
          <w:rStyle w:val="Hyperlink"/>
          <w:rFonts w:ascii="Verdana" w:hAnsi="Verdana" w:cs="Calibri"/>
          <w:color w:val="auto"/>
          <w:sz w:val="20"/>
          <w:szCs w:val="20"/>
          <w:u w:val="none"/>
          <w:lang w:val="en"/>
        </w:rPr>
        <w:t>Further revision due September 2023</w:t>
      </w:r>
      <w:r w:rsidR="007870D7" w:rsidRPr="00BA7486">
        <w:rPr>
          <w:rStyle w:val="Hyperlink"/>
          <w:rFonts w:ascii="Verdana" w:hAnsi="Verdana" w:cs="Calibri"/>
          <w:color w:val="auto"/>
          <w:sz w:val="20"/>
          <w:szCs w:val="20"/>
          <w:u w:val="none"/>
          <w:lang w:val="en"/>
        </w:rPr>
        <w:t>.</w:t>
      </w:r>
    </w:p>
    <w:p w14:paraId="1FE6CE69" w14:textId="24516C6B" w:rsidR="00DA33D8" w:rsidRPr="005B6FE4" w:rsidRDefault="00A373A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0985EBB0"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F14A65">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00F14A65">
        <w:rPr>
          <w:rFonts w:ascii="Verdana" w:hAnsi="Verdana" w:cs="Calibri"/>
          <w:b/>
          <w:color w:val="000000"/>
          <w:sz w:val="20"/>
          <w:szCs w:val="20"/>
          <w:lang w:val="en"/>
        </w:rPr>
        <w:t>s:</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A5459C" w:rsidRDefault="005B6FE4" w:rsidP="00F316E2">
      <w:pPr>
        <w:pStyle w:val="ListParagraph"/>
        <w:numPr>
          <w:ilvl w:val="0"/>
          <w:numId w:val="17"/>
        </w:numPr>
        <w:autoSpaceDE w:val="0"/>
        <w:autoSpaceDN w:val="0"/>
        <w:adjustRightInd w:val="0"/>
        <w:spacing w:after="0" w:line="360" w:lineRule="auto"/>
        <w:ind w:left="284"/>
        <w:rPr>
          <w:rFonts w:ascii="Verdana" w:hAnsi="Verdana" w:cs="Calibri"/>
          <w:bCs/>
          <w:color w:val="000000" w:themeColor="text1"/>
          <w:sz w:val="20"/>
          <w:szCs w:val="20"/>
          <w:lang w:val="en"/>
        </w:rPr>
      </w:pPr>
      <w:r w:rsidRPr="00A5459C">
        <w:rPr>
          <w:rFonts w:ascii="Verdana" w:hAnsi="Verdana" w:cs="Calibri"/>
          <w:bCs/>
          <w:color w:val="000000" w:themeColor="text1"/>
          <w:sz w:val="20"/>
          <w:szCs w:val="20"/>
          <w:lang w:val="en"/>
        </w:rPr>
        <w:t xml:space="preserve">Bereavement </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5" w:history="1">
        <w:r w:rsidR="002B52C9" w:rsidRPr="00A5459C">
          <w:rPr>
            <w:rStyle w:val="Hyperlink"/>
            <w:rFonts w:ascii="Verdana" w:hAnsi="Verdana" w:cs="Verdana"/>
            <w:color w:val="000000" w:themeColor="text1"/>
            <w:sz w:val="20"/>
            <w:szCs w:val="20"/>
            <w:u w:val="none"/>
          </w:rPr>
          <w:t xml:space="preserve">Guidance for </w:t>
        </w:r>
        <w:r w:rsidR="002B52C9" w:rsidRPr="00A5459C">
          <w:rPr>
            <w:rStyle w:val="Hyperlink"/>
            <w:rFonts w:ascii="Verdana" w:hAnsi="Verdana" w:cs="Verdana"/>
            <w:color w:val="000000" w:themeColor="text1"/>
            <w:sz w:val="20"/>
            <w:szCs w:val="20"/>
            <w:u w:val="none"/>
          </w:rPr>
          <w:lastRenderedPageBreak/>
          <w:t>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5A16BCBF" w14:textId="77777777" w:rsidR="00DA33D8" w:rsidRDefault="00DA33D8" w:rsidP="0012736B">
      <w:pPr>
        <w:autoSpaceDE w:val="0"/>
        <w:autoSpaceDN w:val="0"/>
        <w:adjustRightInd w:val="0"/>
        <w:spacing w:line="288" w:lineRule="atLeast"/>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6"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7" w:history="1">
        <w:r w:rsidR="00DB7F12" w:rsidRPr="00D245B7">
          <w:rPr>
            <w:rStyle w:val="Hyperlink"/>
            <w:rFonts w:ascii="Verdana" w:hAnsi="Verdana" w:cs="Verdana"/>
            <w:b/>
            <w:lang w:val="en"/>
          </w:rPr>
          <w:t>earlyhelphub@cornwall.gov.uk</w:t>
        </w:r>
      </w:hyperlink>
    </w:p>
    <w:p w14:paraId="28A5B3A6" w14:textId="78CD1FCF" w:rsidR="00FA145B" w:rsidRPr="00C8296A" w:rsidRDefault="00A373A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8"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lastRenderedPageBreak/>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9"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4CBA501B" w:rsidR="006F5F3F"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29FEADC" w14:textId="77777777" w:rsidR="0012736B" w:rsidRPr="008F006E" w:rsidRDefault="0012736B" w:rsidP="00F316E2">
      <w:pPr>
        <w:autoSpaceDE w:val="0"/>
        <w:autoSpaceDN w:val="0"/>
        <w:adjustRightInd w:val="0"/>
        <w:spacing w:after="0" w:line="288" w:lineRule="atLeast"/>
        <w:jc w:val="both"/>
        <w:rPr>
          <w:rFonts w:ascii="Verdana" w:hAnsi="Verdana" w:cs="Verdana"/>
          <w:b/>
          <w:bCs/>
          <w:sz w:val="20"/>
          <w:szCs w:val="20"/>
          <w:lang w:val="en"/>
        </w:rPr>
      </w:pP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6C01C599" w:rsidR="00456466" w:rsidRDefault="007D18C0" w:rsidP="00C07738">
      <w:pPr>
        <w:autoSpaceDE w:val="0"/>
        <w:autoSpaceDN w:val="0"/>
        <w:adjustRightInd w:val="0"/>
        <w:spacing w:after="0" w:line="240" w:lineRule="auto"/>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1B0669F5" w14:textId="77777777" w:rsidR="0012736B" w:rsidRDefault="0012736B" w:rsidP="00C07738">
      <w:pPr>
        <w:autoSpaceDE w:val="0"/>
        <w:autoSpaceDN w:val="0"/>
        <w:adjustRightInd w:val="0"/>
        <w:spacing w:after="0" w:line="240" w:lineRule="auto"/>
        <w:rPr>
          <w:rFonts w:ascii="Verdana" w:hAnsi="Verdana" w:cs="Verdana"/>
          <w:b/>
          <w:bCs/>
          <w:color w:val="000000"/>
          <w:sz w:val="20"/>
          <w:u w:val="single"/>
          <w:lang w:val="en"/>
        </w:rPr>
      </w:pP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40"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1"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2"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Pr="00235504" w:rsidRDefault="00321CC7" w:rsidP="00F316E2">
      <w:pPr>
        <w:autoSpaceDE w:val="0"/>
        <w:autoSpaceDN w:val="0"/>
        <w:adjustRightInd w:val="0"/>
        <w:spacing w:after="0" w:line="288" w:lineRule="atLeast"/>
        <w:jc w:val="both"/>
        <w:rPr>
          <w:rFonts w:ascii="Verdana" w:hAnsi="Verdana" w:cs="Verdana"/>
          <w:color w:val="00B0F0"/>
          <w:sz w:val="20"/>
          <w:szCs w:val="20"/>
          <w:u w:val="single"/>
          <w:lang w:val="fr-FR" w:eastAsia="en-GB"/>
        </w:rPr>
      </w:pPr>
      <w:r w:rsidRPr="00235504">
        <w:rPr>
          <w:rFonts w:ascii="Verdana" w:hAnsi="Verdana" w:cs="Verdana"/>
          <w:b/>
          <w:sz w:val="20"/>
          <w:szCs w:val="20"/>
          <w:lang w:val="fr-FR" w:eastAsia="en-GB"/>
        </w:rPr>
        <w:t>MARU Secure email:</w:t>
      </w:r>
      <w:r w:rsidRPr="00235504">
        <w:rPr>
          <w:rFonts w:ascii="Verdana" w:hAnsi="Verdana" w:cs="Verdana"/>
          <w:color w:val="FF0000"/>
          <w:sz w:val="20"/>
          <w:szCs w:val="20"/>
          <w:lang w:val="fr-FR" w:eastAsia="en-GB"/>
        </w:rPr>
        <w:t xml:space="preserve"> </w:t>
      </w:r>
      <w:r w:rsidR="00A373AA">
        <w:fldChar w:fldCharType="begin"/>
      </w:r>
      <w:r w:rsidR="00A373AA" w:rsidRPr="00A373AA">
        <w:rPr>
          <w:lang w:val="fr-FR"/>
        </w:rPr>
        <w:instrText>HYPERLINK "mailto:multiagencyreferralunit@cornwall.gov.uk"</w:instrText>
      </w:r>
      <w:r w:rsidR="00A373AA">
        <w:fldChar w:fldCharType="separate"/>
      </w:r>
      <w:r w:rsidR="00065EF2" w:rsidRPr="00235504">
        <w:rPr>
          <w:rStyle w:val="Hyperlink"/>
          <w:rFonts w:ascii="Verdana" w:hAnsi="Verdana" w:cs="Verdana"/>
          <w:sz w:val="20"/>
          <w:szCs w:val="20"/>
          <w:lang w:val="fr-FR" w:eastAsia="en-GB"/>
        </w:rPr>
        <w:t>multiagencyreferralunit@cornwall.gov.uk</w:t>
      </w:r>
      <w:r w:rsidR="00A373AA">
        <w:rPr>
          <w:rStyle w:val="Hyperlink"/>
          <w:rFonts w:ascii="Verdana" w:hAnsi="Verdana" w:cs="Verdana"/>
          <w:sz w:val="20"/>
          <w:szCs w:val="20"/>
          <w:lang w:val="fr-FR" w:eastAsia="en-GB"/>
        </w:rPr>
        <w:fldChar w:fldCharType="end"/>
      </w:r>
      <w:r w:rsidR="00065EF2" w:rsidRPr="00235504">
        <w:rPr>
          <w:rFonts w:ascii="Verdana" w:hAnsi="Verdana" w:cs="Verdana"/>
          <w:color w:val="00B0F0"/>
          <w:sz w:val="20"/>
          <w:szCs w:val="20"/>
          <w:u w:val="single"/>
          <w:lang w:val="fr-FR" w:eastAsia="en-GB"/>
        </w:rPr>
        <w:t xml:space="preserve"> </w:t>
      </w:r>
    </w:p>
    <w:p w14:paraId="32DFDAEB" w14:textId="3B971D47" w:rsidR="00492926" w:rsidRPr="00235504" w:rsidRDefault="00492926" w:rsidP="00F316E2">
      <w:pPr>
        <w:autoSpaceDE w:val="0"/>
        <w:autoSpaceDN w:val="0"/>
        <w:adjustRightInd w:val="0"/>
        <w:spacing w:after="0" w:line="288" w:lineRule="atLeast"/>
        <w:jc w:val="both"/>
        <w:rPr>
          <w:rFonts w:ascii="Verdana" w:hAnsi="Verdana" w:cs="Verdana"/>
          <w:sz w:val="20"/>
          <w:szCs w:val="20"/>
          <w:lang w:val="fr-FR"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w:t>
      </w:r>
      <w:r w:rsidR="00CF1DB0">
        <w:rPr>
          <w:rFonts w:ascii="Verdana" w:hAnsi="Verdana" w:cs="Calibri"/>
          <w:color w:val="000000" w:themeColor="text1"/>
          <w:sz w:val="20"/>
          <w:szCs w:val="20"/>
          <w:lang w:val="en"/>
        </w:rPr>
        <w:t>2</w:t>
      </w:r>
      <w:r w:rsidR="001E509F">
        <w:rPr>
          <w:rFonts w:ascii="Verdana" w:hAnsi="Verdana" w:cs="Calibri"/>
          <w:color w:val="FF0000"/>
          <w:sz w:val="20"/>
          <w:szCs w:val="20"/>
          <w:lang w:val="en"/>
        </w:rPr>
        <w:t>3</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0C351D8"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12736B" w:rsidRPr="00BA7486">
        <w:rPr>
          <w:rFonts w:ascii="Verdana" w:hAnsi="Verdana" w:cs="Verdana"/>
          <w:sz w:val="20"/>
          <w:szCs w:val="20"/>
          <w:lang w:val="en"/>
        </w:rPr>
        <w:t>3</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38BDFE4D"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w:t>
      </w:r>
      <w:r w:rsidRPr="00D6267C">
        <w:rPr>
          <w:rFonts w:ascii="Verdana" w:hAnsi="Verdana" w:cs="Verdana"/>
          <w:sz w:val="20"/>
          <w:szCs w:val="20"/>
          <w:lang w:val="en"/>
        </w:rPr>
        <w:t xml:space="preserve">the </w:t>
      </w:r>
      <w:r w:rsidR="00D6267C" w:rsidRPr="00D6267C">
        <w:rPr>
          <w:rFonts w:ascii="Verdana" w:hAnsi="Verdana" w:cs="Verdana"/>
          <w:sz w:val="20"/>
          <w:szCs w:val="20"/>
          <w:lang w:val="en"/>
        </w:rPr>
        <w:t>North Petherwin and Werrington</w:t>
      </w:r>
      <w:r w:rsidR="00AC7D12" w:rsidRPr="00D6267C">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2668ECD1"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D6267C">
        <w:rPr>
          <w:rFonts w:ascii="Verdana" w:hAnsi="Verdana" w:cs="Verdana"/>
          <w:sz w:val="20"/>
          <w:szCs w:val="20"/>
          <w:lang w:val="en"/>
        </w:rPr>
        <w:t>Since</w:t>
      </w:r>
      <w:r w:rsidR="001B2F80" w:rsidRPr="00D6267C">
        <w:rPr>
          <w:rFonts w:ascii="Verdana" w:hAnsi="Verdana" w:cs="Verdana"/>
          <w:sz w:val="20"/>
          <w:szCs w:val="20"/>
          <w:lang w:val="en"/>
        </w:rPr>
        <w:t xml:space="preserve"> February</w:t>
      </w:r>
      <w:r w:rsidR="00A415CE" w:rsidRPr="00D6267C">
        <w:rPr>
          <w:rFonts w:ascii="Verdana" w:hAnsi="Verdana" w:cs="Verdana"/>
          <w:sz w:val="20"/>
          <w:szCs w:val="20"/>
          <w:lang w:val="en"/>
        </w:rPr>
        <w:t xml:space="preserve"> </w:t>
      </w:r>
      <w:r w:rsidR="001B2F80" w:rsidRPr="00D6267C">
        <w:rPr>
          <w:rFonts w:ascii="Verdana" w:hAnsi="Verdana" w:cs="Verdana"/>
          <w:sz w:val="20"/>
          <w:szCs w:val="20"/>
          <w:lang w:val="en"/>
        </w:rPr>
        <w:t>2023</w:t>
      </w:r>
      <w:r w:rsidR="00833A54" w:rsidRPr="00D6267C">
        <w:rPr>
          <w:rFonts w:ascii="Verdana" w:hAnsi="Verdana" w:cs="Verdana"/>
          <w:sz w:val="20"/>
          <w:szCs w:val="20"/>
          <w:lang w:val="en"/>
        </w:rPr>
        <w:t xml:space="preserve"> it has also been a crime </w:t>
      </w:r>
      <w:r w:rsidR="00A415CE" w:rsidRPr="00D6267C">
        <w:rPr>
          <w:rFonts w:ascii="Verdana" w:hAnsi="Verdana" w:cs="Verdana"/>
          <w:sz w:val="20"/>
          <w:szCs w:val="20"/>
          <w:lang w:val="en"/>
        </w:rPr>
        <w:t>‘</w:t>
      </w:r>
      <w:r w:rsidR="00833A54" w:rsidRPr="00D6267C">
        <w:rPr>
          <w:rFonts w:ascii="Verdana" w:hAnsi="Verdana" w:cs="Verdana"/>
          <w:sz w:val="20"/>
          <w:szCs w:val="20"/>
          <w:lang w:val="en"/>
        </w:rPr>
        <w:t xml:space="preserve">to carry out any conduct whose purpose is to </w:t>
      </w:r>
      <w:r w:rsidR="0049007D" w:rsidRPr="00D6267C">
        <w:rPr>
          <w:rFonts w:ascii="Verdana" w:hAnsi="Verdana" w:cs="Verdana"/>
          <w:sz w:val="20"/>
          <w:szCs w:val="20"/>
          <w:lang w:val="en"/>
        </w:rPr>
        <w:t>cause a child to marry before their 18</w:t>
      </w:r>
      <w:r w:rsidR="0049007D" w:rsidRPr="00D6267C">
        <w:rPr>
          <w:rFonts w:ascii="Verdana" w:hAnsi="Verdana" w:cs="Verdana"/>
          <w:sz w:val="20"/>
          <w:szCs w:val="20"/>
          <w:vertAlign w:val="superscript"/>
          <w:lang w:val="en"/>
        </w:rPr>
        <w:t>th</w:t>
      </w:r>
      <w:r w:rsidR="0049007D" w:rsidRPr="00D6267C">
        <w:rPr>
          <w:rFonts w:ascii="Verdana" w:hAnsi="Verdana" w:cs="Verdana"/>
          <w:sz w:val="20"/>
          <w:szCs w:val="20"/>
          <w:lang w:val="en"/>
        </w:rPr>
        <w:t xml:space="preserve"> birthday</w:t>
      </w:r>
      <w:r w:rsidR="00642203" w:rsidRPr="00D6267C">
        <w:rPr>
          <w:rFonts w:ascii="Verdana" w:hAnsi="Verdana" w:cs="Verdana"/>
          <w:sz w:val="20"/>
          <w:szCs w:val="20"/>
          <w:lang w:val="en"/>
        </w:rPr>
        <w:t xml:space="preserve">, even if violence, threats or another </w:t>
      </w:r>
      <w:r w:rsidR="00A415CE" w:rsidRPr="00D6267C">
        <w:rPr>
          <w:rFonts w:ascii="Verdana" w:hAnsi="Verdana" w:cs="Verdana"/>
          <w:sz w:val="20"/>
          <w:szCs w:val="20"/>
          <w:lang w:val="en"/>
        </w:rPr>
        <w:t xml:space="preserve">form of </w:t>
      </w:r>
      <w:r w:rsidR="00642203" w:rsidRPr="00D6267C">
        <w:rPr>
          <w:rFonts w:ascii="Verdana" w:hAnsi="Verdana" w:cs="Verdana"/>
          <w:sz w:val="20"/>
          <w:szCs w:val="20"/>
          <w:lang w:val="en"/>
        </w:rPr>
        <w:t>coercion are no</w:t>
      </w:r>
      <w:r w:rsidR="00A415CE" w:rsidRPr="00D6267C">
        <w:rPr>
          <w:rFonts w:ascii="Verdana" w:hAnsi="Verdana" w:cs="Verdana"/>
          <w:sz w:val="20"/>
          <w:szCs w:val="20"/>
          <w:lang w:val="en"/>
        </w:rPr>
        <w:t>t</w:t>
      </w:r>
      <w:r w:rsidR="00642203" w:rsidRPr="00D6267C">
        <w:rPr>
          <w:rFonts w:ascii="Verdana" w:hAnsi="Verdana" w:cs="Verdana"/>
          <w:sz w:val="20"/>
          <w:szCs w:val="20"/>
          <w:lang w:val="en"/>
        </w:rPr>
        <w:t xml:space="preserve"> used</w:t>
      </w:r>
      <w:r w:rsidR="00A415CE" w:rsidRPr="00D6267C">
        <w:rPr>
          <w:rFonts w:ascii="Verdana" w:hAnsi="Verdana" w:cs="Verdana"/>
          <w:sz w:val="20"/>
          <w:szCs w:val="20"/>
          <w:lang w:val="en"/>
        </w:rPr>
        <w:t>’</w:t>
      </w:r>
      <w:r w:rsidR="00C36263" w:rsidRPr="00D6267C">
        <w:rPr>
          <w:rFonts w:ascii="Verdana" w:hAnsi="Verdana" w:cs="Verdana"/>
          <w:sz w:val="20"/>
          <w:szCs w:val="20"/>
          <w:lang w:val="en"/>
        </w:rPr>
        <w:t>. (This applies to all children who previously could have married once they reached 16 years of age)</w:t>
      </w:r>
      <w:r w:rsidR="00E34D03" w:rsidRPr="00D6267C">
        <w:rPr>
          <w:rFonts w:ascii="Verdana" w:hAnsi="Verdana" w:cs="Verdana"/>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72F21A04"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refer to</w:t>
      </w:r>
      <w:r w:rsidR="00F14A65">
        <w:rPr>
          <w:rFonts w:ascii="Verdana" w:hAnsi="Verdana" w:cs="Arial"/>
          <w:color w:val="000000"/>
          <w:sz w:val="20"/>
          <w:szCs w:val="20"/>
          <w:lang w:val="en"/>
        </w:rPr>
        <w:t xml:space="preserve"> our</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D852F92"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D6267C">
        <w:rPr>
          <w:rFonts w:ascii="Verdana" w:hAnsi="Verdana" w:cs="Verdana"/>
          <w:sz w:val="20"/>
          <w:szCs w:val="20"/>
          <w:lang w:val="en"/>
        </w:rPr>
        <w:t>202</w:t>
      </w:r>
      <w:r w:rsidR="00963552" w:rsidRPr="00D6267C">
        <w:rPr>
          <w:rFonts w:ascii="Verdana" w:hAnsi="Verdana" w:cs="Verdana"/>
          <w:sz w:val="20"/>
          <w:szCs w:val="20"/>
          <w:lang w:val="en"/>
        </w:rPr>
        <w:t>3</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B53D26" w:rsidRPr="00963552">
        <w:rPr>
          <w:rFonts w:ascii="Verdana" w:hAnsi="Verdana" w:cs="Verdana"/>
          <w:sz w:val="20"/>
          <w:szCs w:val="20"/>
          <w:lang w:val="en"/>
        </w:rPr>
        <w:t>child on child</w:t>
      </w:r>
      <w:r w:rsidR="007550C8" w:rsidRPr="00963552">
        <w:rPr>
          <w:rFonts w:ascii="Verdana" w:hAnsi="Verdana" w:cs="Verdana"/>
          <w:sz w:val="20"/>
          <w:szCs w:val="20"/>
          <w:lang w:val="en"/>
        </w:rPr>
        <w:t xml:space="preserve"> </w:t>
      </w:r>
      <w:r w:rsidR="007550C8">
        <w:rPr>
          <w:rFonts w:ascii="Verdana" w:hAnsi="Verdana" w:cs="Verdana"/>
          <w:sz w:val="20"/>
          <w:szCs w:val="20"/>
          <w:lang w:val="en"/>
        </w:rPr>
        <w:t>policy.</w:t>
      </w:r>
    </w:p>
    <w:p w14:paraId="38451F9A" w14:textId="73CEFE53"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963552">
        <w:rPr>
          <w:rFonts w:ascii="Verdana" w:hAnsi="Verdana" w:cs="Verdana"/>
          <w:color w:val="FF0000"/>
          <w:sz w:val="20"/>
          <w:szCs w:val="20"/>
          <w:lang w:val="en"/>
        </w:rPr>
        <w:t>3</w:t>
      </w:r>
      <w:r w:rsidR="00065EF2" w:rsidRPr="008F006E">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All staff need to be able to minimise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C576F5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welfare</w:t>
      </w:r>
      <w:r w:rsidR="008B723A" w:rsidRPr="00D6267C">
        <w:rPr>
          <w:rFonts w:ascii="Verdana" w:hAnsi="Verdana" w:cs="Verdana"/>
          <w:sz w:val="20"/>
          <w:szCs w:val="20"/>
          <w:lang w:val="en" w:eastAsia="en-GB"/>
        </w:rPr>
        <w:t xml:space="preserve"> </w:t>
      </w:r>
      <w:r w:rsidR="00D6267C" w:rsidRPr="00D6267C">
        <w:rPr>
          <w:rFonts w:ascii="Verdana" w:hAnsi="Verdana" w:cs="Verdana"/>
          <w:sz w:val="20"/>
          <w:szCs w:val="20"/>
          <w:lang w:val="en" w:eastAsia="en-GB"/>
        </w:rPr>
        <w:t>North Petherwin, Werrington</w:t>
      </w:r>
      <w:r w:rsidRPr="00D6267C">
        <w:rPr>
          <w:rFonts w:ascii="Verdana" w:hAnsi="Verdana" w:cs="Verdana"/>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143B95AE" w:rsidR="00AC7810" w:rsidRPr="00D6267C" w:rsidRDefault="00FB7A7C" w:rsidP="00AC7810">
      <w:pPr>
        <w:autoSpaceDE w:val="0"/>
        <w:autoSpaceDN w:val="0"/>
        <w:adjustRightInd w:val="0"/>
        <w:spacing w:after="0" w:line="240" w:lineRule="auto"/>
        <w:jc w:val="both"/>
        <w:rPr>
          <w:rFonts w:ascii="Verdana" w:hAnsi="Verdana" w:cs="Verdana"/>
          <w:bCs/>
          <w:i/>
          <w:sz w:val="20"/>
          <w:szCs w:val="20"/>
          <w:lang w:val="en" w:eastAsia="en-GB"/>
        </w:rPr>
      </w:pPr>
      <w:r w:rsidRPr="00D6267C">
        <w:rPr>
          <w:rFonts w:ascii="Verdana" w:hAnsi="Verdana" w:cs="Verdana"/>
          <w:bCs/>
          <w:i/>
          <w:sz w:val="20"/>
          <w:szCs w:val="20"/>
          <w:lang w:val="en" w:eastAsia="en-GB"/>
        </w:rPr>
        <w:t>&lt;</w:t>
      </w:r>
      <w:r w:rsidR="00A57BBC" w:rsidRPr="00D6267C">
        <w:rPr>
          <w:rFonts w:ascii="Verdana" w:hAnsi="Verdana" w:cs="Verdana"/>
          <w:bCs/>
          <w:i/>
          <w:sz w:val="20"/>
          <w:szCs w:val="20"/>
          <w:lang w:val="en" w:eastAsia="en-GB"/>
        </w:rPr>
        <w:t xml:space="preserve">KCSIE </w:t>
      </w:r>
      <w:r w:rsidR="00183AAC" w:rsidRPr="00D6267C">
        <w:rPr>
          <w:rFonts w:ascii="Verdana" w:hAnsi="Verdana" w:cs="Verdana"/>
          <w:bCs/>
          <w:i/>
          <w:sz w:val="20"/>
          <w:szCs w:val="20"/>
          <w:lang w:val="en" w:eastAsia="en-GB"/>
        </w:rPr>
        <w:t>202</w:t>
      </w:r>
      <w:r w:rsidR="008745ED" w:rsidRPr="00D6267C">
        <w:rPr>
          <w:rFonts w:ascii="Verdana" w:hAnsi="Verdana" w:cs="Verdana"/>
          <w:bCs/>
          <w:i/>
          <w:sz w:val="20"/>
          <w:szCs w:val="20"/>
          <w:lang w:val="en" w:eastAsia="en-GB"/>
        </w:rPr>
        <w:t>3</w:t>
      </w:r>
      <w:r w:rsidR="00183AAC" w:rsidRPr="00D6267C">
        <w:rPr>
          <w:rFonts w:ascii="Verdana" w:hAnsi="Verdana" w:cs="Verdana"/>
          <w:bCs/>
          <w:i/>
          <w:sz w:val="20"/>
          <w:szCs w:val="20"/>
          <w:lang w:val="en" w:eastAsia="en-GB"/>
        </w:rPr>
        <w:t xml:space="preserve"> </w:t>
      </w:r>
      <w:r w:rsidR="00A57BBC" w:rsidRPr="00D6267C">
        <w:rPr>
          <w:rFonts w:ascii="Verdana" w:hAnsi="Verdana" w:cs="Verdana"/>
          <w:bCs/>
          <w:i/>
          <w:sz w:val="20"/>
          <w:szCs w:val="20"/>
          <w:lang w:val="en" w:eastAsia="en-GB"/>
        </w:rPr>
        <w:t>Part 2 paragraphs 1</w:t>
      </w:r>
      <w:r w:rsidR="00183AAC" w:rsidRPr="00D6267C">
        <w:rPr>
          <w:rFonts w:ascii="Verdana" w:hAnsi="Verdana" w:cs="Verdana"/>
          <w:bCs/>
          <w:i/>
          <w:sz w:val="20"/>
          <w:szCs w:val="20"/>
          <w:lang w:val="en" w:eastAsia="en-GB"/>
        </w:rPr>
        <w:t>3</w:t>
      </w:r>
      <w:r w:rsidR="008745ED" w:rsidRPr="00D6267C">
        <w:rPr>
          <w:rFonts w:ascii="Verdana" w:hAnsi="Verdana" w:cs="Verdana"/>
          <w:bCs/>
          <w:i/>
          <w:sz w:val="20"/>
          <w:szCs w:val="20"/>
          <w:lang w:val="en" w:eastAsia="en-GB"/>
        </w:rPr>
        <w:t>5</w:t>
      </w:r>
      <w:r w:rsidR="00A57BBC" w:rsidRPr="00D6267C">
        <w:rPr>
          <w:rFonts w:ascii="Verdana" w:hAnsi="Verdana" w:cs="Verdana"/>
          <w:bCs/>
          <w:i/>
          <w:sz w:val="20"/>
          <w:szCs w:val="20"/>
          <w:lang w:val="en" w:eastAsia="en-GB"/>
        </w:rPr>
        <w:t xml:space="preserve"> </w:t>
      </w:r>
      <w:r w:rsidR="008745ED" w:rsidRPr="00D6267C">
        <w:rPr>
          <w:rFonts w:ascii="Verdana" w:hAnsi="Verdana" w:cs="Verdana"/>
          <w:bCs/>
          <w:i/>
          <w:sz w:val="20"/>
          <w:szCs w:val="20"/>
          <w:lang w:val="en" w:eastAsia="en-GB"/>
        </w:rPr>
        <w:t>–</w:t>
      </w:r>
      <w:r w:rsidR="00A57BBC" w:rsidRPr="00D6267C">
        <w:rPr>
          <w:rFonts w:ascii="Verdana" w:hAnsi="Verdana" w:cs="Verdana"/>
          <w:bCs/>
          <w:i/>
          <w:sz w:val="20"/>
          <w:szCs w:val="20"/>
          <w:lang w:val="en" w:eastAsia="en-GB"/>
        </w:rPr>
        <w:t xml:space="preserve"> 1</w:t>
      </w:r>
      <w:r w:rsidR="00183AAC" w:rsidRPr="00D6267C">
        <w:rPr>
          <w:rFonts w:ascii="Verdana" w:hAnsi="Verdana" w:cs="Verdana"/>
          <w:bCs/>
          <w:i/>
          <w:sz w:val="20"/>
          <w:szCs w:val="20"/>
          <w:lang w:val="en" w:eastAsia="en-GB"/>
        </w:rPr>
        <w:t>3</w:t>
      </w:r>
      <w:r w:rsidR="008745ED" w:rsidRPr="00D6267C">
        <w:rPr>
          <w:rFonts w:ascii="Verdana" w:hAnsi="Verdana" w:cs="Verdana"/>
          <w:bCs/>
          <w:i/>
          <w:sz w:val="20"/>
          <w:szCs w:val="20"/>
          <w:lang w:val="en" w:eastAsia="en-GB"/>
        </w:rPr>
        <w:t>8 inclusive</w:t>
      </w:r>
      <w:r w:rsidR="00A57BBC" w:rsidRPr="00D6267C">
        <w:rPr>
          <w:rFonts w:ascii="Verdana" w:hAnsi="Verdana" w:cs="Verdana"/>
          <w:bCs/>
          <w:i/>
          <w:sz w:val="20"/>
          <w:szCs w:val="20"/>
          <w:lang w:val="en" w:eastAsia="en-GB"/>
        </w:rPr>
        <w:t xml:space="preserve"> highlights key areas to consider, please include in online safety policy.</w:t>
      </w:r>
      <w:r w:rsidRPr="00D6267C">
        <w:rPr>
          <w:rFonts w:ascii="Verdana" w:hAnsi="Verdana" w:cs="Verdana"/>
          <w:bCs/>
          <w:i/>
          <w:sz w:val="20"/>
          <w:szCs w:val="20"/>
          <w:lang w:val="en" w:eastAsia="en-GB"/>
        </w:rPr>
        <w:t>&gt;</w:t>
      </w:r>
      <w:r w:rsidR="00490E61" w:rsidRPr="00D6267C">
        <w:rPr>
          <w:rFonts w:ascii="Verdana" w:hAnsi="Verdana" w:cs="Verdana"/>
          <w:bCs/>
          <w:i/>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1E3416BF" w:rsidR="005C7459" w:rsidRDefault="00D6267C" w:rsidP="001B7041">
      <w:pPr>
        <w:autoSpaceDE w:val="0"/>
        <w:autoSpaceDN w:val="0"/>
        <w:adjustRightInd w:val="0"/>
        <w:spacing w:after="0" w:line="240" w:lineRule="auto"/>
        <w:jc w:val="both"/>
        <w:rPr>
          <w:rFonts w:ascii="Verdana" w:hAnsi="Verdana" w:cs="Arial"/>
          <w:sz w:val="20"/>
          <w:szCs w:val="20"/>
          <w:lang w:val="en" w:eastAsia="en-GB"/>
        </w:rPr>
      </w:pPr>
      <w:r w:rsidRPr="00D6267C">
        <w:rPr>
          <w:rFonts w:ascii="Verdana" w:hAnsi="Verdana" w:cs="Arial"/>
          <w:sz w:val="20"/>
          <w:szCs w:val="20"/>
          <w:lang w:val="en" w:eastAsia="en-GB"/>
        </w:rPr>
        <w:t>North Petherwin, Werrington</w:t>
      </w:r>
      <w:r w:rsidR="005C7459" w:rsidRPr="00D6267C">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Pr>
          <w:rFonts w:ascii="Verdana" w:hAnsi="Verdana" w:cs="Arial"/>
          <w:color w:val="FF0000"/>
          <w:sz w:val="20"/>
          <w:szCs w:val="20"/>
          <w:lang w:val="en" w:eastAsia="en-GB"/>
        </w:rPr>
        <w:t xml:space="preserve">North Petherwin, Werrington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7ABD5039" w14:textId="77777777" w:rsidR="00617506"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51F8B264" w:rsidR="00617506" w:rsidRPr="008F344C" w:rsidRDefault="00617506" w:rsidP="001B7041">
      <w:pPr>
        <w:autoSpaceDE w:val="0"/>
        <w:autoSpaceDN w:val="0"/>
        <w:adjustRightInd w:val="0"/>
        <w:spacing w:after="0" w:line="240" w:lineRule="auto"/>
        <w:jc w:val="both"/>
        <w:rPr>
          <w:rFonts w:ascii="Verdana" w:hAnsi="Verdana" w:cs="Arial"/>
          <w:sz w:val="20"/>
          <w:szCs w:val="20"/>
          <w:lang w:val="en" w:eastAsia="en-GB"/>
        </w:rPr>
      </w:pPr>
      <w:r w:rsidRPr="008F344C">
        <w:rPr>
          <w:rFonts w:ascii="Verdana" w:hAnsi="Verdana" w:cs="Arial"/>
          <w:sz w:val="20"/>
          <w:szCs w:val="20"/>
          <w:lang w:val="en" w:eastAsia="en-GB"/>
        </w:rPr>
        <w:t xml:space="preserve">All staff safeguarding training will include </w:t>
      </w:r>
      <w:r w:rsidR="003030F6" w:rsidRPr="008F344C">
        <w:rPr>
          <w:rFonts w:ascii="Verdana" w:hAnsi="Verdana" w:cs="Arial"/>
          <w:sz w:val="20"/>
          <w:szCs w:val="20"/>
          <w:lang w:val="en" w:eastAsia="en-GB"/>
        </w:rPr>
        <w:t>regular o</w:t>
      </w:r>
      <w:r w:rsidR="00D64A1B" w:rsidRPr="008F344C">
        <w:rPr>
          <w:rFonts w:ascii="Verdana" w:hAnsi="Verdana" w:cs="Arial"/>
          <w:sz w:val="20"/>
          <w:szCs w:val="20"/>
          <w:lang w:val="en" w:eastAsia="en-GB"/>
        </w:rPr>
        <w:t>n</w:t>
      </w:r>
      <w:r w:rsidR="003030F6" w:rsidRPr="008F344C">
        <w:rPr>
          <w:rFonts w:ascii="Verdana" w:hAnsi="Verdana" w:cs="Arial"/>
          <w:sz w:val="20"/>
          <w:szCs w:val="20"/>
          <w:lang w:val="en" w:eastAsia="en-GB"/>
        </w:rPr>
        <w:t xml:space="preserve"> line </w:t>
      </w:r>
      <w:r w:rsidR="00D64A1B" w:rsidRPr="008F344C">
        <w:rPr>
          <w:rFonts w:ascii="Verdana" w:hAnsi="Verdana" w:cs="Arial"/>
          <w:sz w:val="20"/>
          <w:szCs w:val="20"/>
          <w:lang w:val="en" w:eastAsia="en-GB"/>
        </w:rPr>
        <w:t>safety</w:t>
      </w:r>
      <w:r w:rsidR="003030F6" w:rsidRPr="008F344C">
        <w:rPr>
          <w:rFonts w:ascii="Verdana" w:hAnsi="Verdana" w:cs="Arial"/>
          <w:sz w:val="20"/>
          <w:szCs w:val="20"/>
          <w:lang w:val="en" w:eastAsia="en-GB"/>
        </w:rPr>
        <w:t xml:space="preserve"> training and briefings</w:t>
      </w:r>
      <w:r w:rsidR="00930078" w:rsidRPr="008F344C">
        <w:rPr>
          <w:rFonts w:ascii="Verdana" w:hAnsi="Verdana" w:cs="Arial"/>
          <w:sz w:val="20"/>
          <w:szCs w:val="20"/>
          <w:lang w:val="en" w:eastAsia="en-GB"/>
        </w:rPr>
        <w:t xml:space="preserve">. This is </w:t>
      </w:r>
      <w:r w:rsidR="003030F6" w:rsidRPr="008F344C">
        <w:rPr>
          <w:rFonts w:ascii="Verdana" w:hAnsi="Verdana" w:cs="Arial"/>
          <w:sz w:val="20"/>
          <w:szCs w:val="20"/>
          <w:lang w:val="en" w:eastAsia="en-GB"/>
        </w:rPr>
        <w:t xml:space="preserve">to </w:t>
      </w:r>
      <w:r w:rsidR="00D64A1B" w:rsidRPr="008F344C">
        <w:rPr>
          <w:rFonts w:ascii="Verdana" w:hAnsi="Verdana" w:cs="Arial"/>
          <w:sz w:val="20"/>
          <w:szCs w:val="20"/>
          <w:lang w:val="en" w:eastAsia="en-GB"/>
        </w:rPr>
        <w:t xml:space="preserve">help build </w:t>
      </w:r>
      <w:r w:rsidR="000D2F67" w:rsidRPr="008F344C">
        <w:rPr>
          <w:rFonts w:ascii="Verdana" w:hAnsi="Verdana" w:cs="Arial"/>
          <w:sz w:val="20"/>
          <w:szCs w:val="20"/>
          <w:lang w:val="en" w:eastAsia="en-GB"/>
        </w:rPr>
        <w:t>the school community’s</w:t>
      </w:r>
      <w:r w:rsidR="00D64A1B" w:rsidRPr="008F344C">
        <w:rPr>
          <w:rFonts w:ascii="Verdana" w:hAnsi="Verdana" w:cs="Arial"/>
          <w:sz w:val="20"/>
          <w:szCs w:val="20"/>
          <w:lang w:val="en" w:eastAsia="en-GB"/>
        </w:rPr>
        <w:t xml:space="preserve"> understanding and confidence in recognising areas of concern and vulnerability</w:t>
      </w:r>
      <w:r w:rsidR="00FC2BA9" w:rsidRPr="008F344C">
        <w:rPr>
          <w:rFonts w:ascii="Verdana" w:hAnsi="Verdana" w:cs="Arial"/>
          <w:sz w:val="20"/>
          <w:szCs w:val="20"/>
          <w:lang w:val="en" w:eastAsia="en-GB"/>
        </w:rPr>
        <w:t xml:space="preserve"> in relation to </w:t>
      </w:r>
      <w:r w:rsidR="008B723A" w:rsidRPr="008F344C">
        <w:rPr>
          <w:rFonts w:ascii="Verdana" w:hAnsi="Verdana" w:cs="Arial"/>
          <w:sz w:val="20"/>
          <w:szCs w:val="20"/>
          <w:lang w:val="en" w:eastAsia="en-GB"/>
        </w:rPr>
        <w:t>children’s</w:t>
      </w:r>
      <w:r w:rsidR="00D36AAC" w:rsidRPr="008F344C">
        <w:rPr>
          <w:rFonts w:ascii="Verdana" w:hAnsi="Verdana" w:cs="Arial"/>
          <w:sz w:val="20"/>
          <w:szCs w:val="20"/>
          <w:lang w:val="en" w:eastAsia="en-GB"/>
        </w:rPr>
        <w:t xml:space="preserve"> </w:t>
      </w:r>
      <w:r w:rsidR="00FC2BA9" w:rsidRPr="008F344C">
        <w:rPr>
          <w:rFonts w:ascii="Verdana" w:hAnsi="Verdana" w:cs="Arial"/>
          <w:sz w:val="20"/>
          <w:szCs w:val="20"/>
          <w:lang w:val="en" w:eastAsia="en-GB"/>
        </w:rPr>
        <w:t xml:space="preserve">/students use of </w:t>
      </w:r>
      <w:r w:rsidR="00D36AAC" w:rsidRPr="008F344C">
        <w:rPr>
          <w:rFonts w:ascii="Verdana" w:hAnsi="Verdana" w:cs="Arial"/>
          <w:sz w:val="20"/>
          <w:szCs w:val="20"/>
          <w:lang w:val="en" w:eastAsia="en-GB"/>
        </w:rPr>
        <w:t>online technology both in and outside of school</w:t>
      </w:r>
      <w:r w:rsidR="00BF7F03" w:rsidRPr="008F344C">
        <w:rPr>
          <w:rFonts w:ascii="Verdana" w:hAnsi="Verdana" w:cs="Arial"/>
          <w:sz w:val="20"/>
          <w:szCs w:val="20"/>
          <w:lang w:val="en" w:eastAsia="en-GB"/>
        </w:rPr>
        <w:t>.</w:t>
      </w:r>
      <w:r w:rsidR="00D64A1B" w:rsidRPr="008F344C">
        <w:rPr>
          <w:rFonts w:ascii="Verdana" w:hAnsi="Verdana" w:cs="Arial"/>
          <w:sz w:val="20"/>
          <w:szCs w:val="20"/>
          <w:lang w:val="en" w:eastAsia="en-GB"/>
        </w:rPr>
        <w:t xml:space="preserve"> </w:t>
      </w:r>
    </w:p>
    <w:p w14:paraId="7CE55D40" w14:textId="77777777" w:rsidR="00985C2C" w:rsidRPr="008F344C"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76160244" w:rsidR="00985C2C" w:rsidRPr="008F344C" w:rsidRDefault="00985C2C" w:rsidP="001B7041">
      <w:pPr>
        <w:autoSpaceDE w:val="0"/>
        <w:autoSpaceDN w:val="0"/>
        <w:adjustRightInd w:val="0"/>
        <w:spacing w:after="0" w:line="240" w:lineRule="auto"/>
        <w:jc w:val="both"/>
        <w:rPr>
          <w:rFonts w:ascii="Verdana" w:hAnsi="Verdana" w:cs="Arial"/>
          <w:sz w:val="20"/>
          <w:szCs w:val="20"/>
          <w:lang w:val="en" w:eastAsia="en-GB"/>
        </w:rPr>
      </w:pPr>
      <w:r w:rsidRPr="008F344C">
        <w:rPr>
          <w:rFonts w:ascii="Verdana" w:hAnsi="Verdana" w:cs="Arial"/>
          <w:sz w:val="20"/>
          <w:szCs w:val="20"/>
          <w:lang w:val="en" w:eastAsia="en-GB"/>
        </w:rPr>
        <w:t xml:space="preserve">The DSL has responsibility for ensuring </w:t>
      </w:r>
      <w:r w:rsidR="00622251" w:rsidRPr="008F344C">
        <w:rPr>
          <w:rFonts w:ascii="Verdana" w:hAnsi="Verdana" w:cs="Arial"/>
          <w:sz w:val="20"/>
          <w:szCs w:val="20"/>
          <w:lang w:val="en" w:eastAsia="en-GB"/>
        </w:rPr>
        <w:t xml:space="preserve">that the school has </w:t>
      </w:r>
      <w:r w:rsidR="00B31432" w:rsidRPr="008F344C">
        <w:rPr>
          <w:rFonts w:ascii="Verdana" w:hAnsi="Verdana" w:cs="Arial"/>
          <w:sz w:val="20"/>
          <w:szCs w:val="20"/>
          <w:lang w:val="en" w:eastAsia="en-GB"/>
        </w:rPr>
        <w:t>appropriate</w:t>
      </w:r>
      <w:r w:rsidR="00622251" w:rsidRPr="008F344C">
        <w:rPr>
          <w:rFonts w:ascii="Verdana" w:hAnsi="Verdana" w:cs="Arial"/>
          <w:sz w:val="20"/>
          <w:szCs w:val="20"/>
          <w:lang w:val="en" w:eastAsia="en-GB"/>
        </w:rPr>
        <w:t xml:space="preserve"> </w:t>
      </w:r>
      <w:r w:rsidR="00B31432" w:rsidRPr="008F344C">
        <w:rPr>
          <w:rFonts w:ascii="Verdana" w:hAnsi="Verdana" w:cs="Arial"/>
          <w:sz w:val="20"/>
          <w:szCs w:val="20"/>
          <w:lang w:val="en" w:eastAsia="en-GB"/>
        </w:rPr>
        <w:t>filtering and monitoring on school devices and school networks.</w:t>
      </w:r>
      <w:r w:rsidR="00BF7F03" w:rsidRPr="008F344C">
        <w:rPr>
          <w:rFonts w:ascii="Verdana" w:hAnsi="Verdana" w:cs="Arial"/>
          <w:sz w:val="20"/>
          <w:szCs w:val="20"/>
          <w:lang w:val="en" w:eastAsia="en-GB"/>
        </w:rPr>
        <w:t xml:space="preserve"> </w:t>
      </w:r>
    </w:p>
    <w:p w14:paraId="0CC42055" w14:textId="77777777" w:rsidR="001305E5"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p>
    <w:p w14:paraId="307CCE42" w14:textId="77777777" w:rsidR="00F14A65" w:rsidRDefault="00F14A65" w:rsidP="00F14A65">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Please see the Trust Online Safety policy for further details.</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08B48001" w14:textId="7082908C" w:rsidR="00483CD0" w:rsidRDefault="00270B68" w:rsidP="00483CD0">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 </w:t>
      </w:r>
    </w:p>
    <w:p w14:paraId="0F9F6216" w14:textId="77777777" w:rsidR="00483CD0" w:rsidRPr="00183AAC" w:rsidRDefault="00483CD0" w:rsidP="00483CD0">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This is a criminal activity committed using computers and/or the internet. </w:t>
      </w:r>
      <w:r>
        <w:rPr>
          <w:rFonts w:ascii="Verdana" w:hAnsi="Verdana" w:cs="Arial"/>
          <w:sz w:val="20"/>
          <w:szCs w:val="20"/>
          <w:lang w:val="en" w:eastAsia="en-GB"/>
        </w:rPr>
        <w:t>All staff undertake Cyber Security training and the Trust has the Cyber Essentials mark.</w:t>
      </w:r>
    </w:p>
    <w:p w14:paraId="1B4B9436" w14:textId="129BDC35" w:rsidR="00270B68" w:rsidRPr="00183AAC"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8F344C"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8F344C">
        <w:rPr>
          <w:rFonts w:ascii="Verdana" w:hAnsi="Verdana" w:cs="Verdana"/>
          <w:b/>
          <w:bCs/>
          <w:sz w:val="20"/>
          <w:szCs w:val="20"/>
          <w:u w:val="single"/>
          <w:lang w:val="en" w:eastAsia="en-GB"/>
        </w:rPr>
        <w:t xml:space="preserve"> </w:t>
      </w:r>
      <w:r w:rsidR="005C7459" w:rsidRPr="008F344C">
        <w:rPr>
          <w:rFonts w:ascii="Verdana" w:hAnsi="Verdana" w:cs="Verdana"/>
          <w:b/>
          <w:bCs/>
          <w:sz w:val="20"/>
          <w:szCs w:val="20"/>
          <w:u w:val="single"/>
          <w:lang w:val="en" w:eastAsia="en-GB"/>
        </w:rPr>
        <w:t>Filtering</w:t>
      </w:r>
      <w:r w:rsidR="00FD201F" w:rsidRPr="008F344C">
        <w:rPr>
          <w:rFonts w:ascii="Verdana" w:hAnsi="Verdana" w:cs="Verdana"/>
          <w:b/>
          <w:bCs/>
          <w:sz w:val="20"/>
          <w:szCs w:val="20"/>
          <w:u w:val="single"/>
          <w:lang w:val="en" w:eastAsia="en-GB"/>
        </w:rPr>
        <w:t xml:space="preserve"> and Monitoring</w:t>
      </w:r>
    </w:p>
    <w:p w14:paraId="694F2B7F" w14:textId="77777777" w:rsidR="0033244F" w:rsidRPr="008F344C"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05880B2B" w14:textId="7AC99BEC" w:rsidR="00F1678B" w:rsidRPr="008F344C"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8F344C">
        <w:rPr>
          <w:rFonts w:ascii="Verdana" w:hAnsi="Verdana" w:cs="Arial"/>
          <w:sz w:val="20"/>
          <w:szCs w:val="20"/>
          <w:lang w:val="en" w:eastAsia="en-GB"/>
        </w:rPr>
        <w:t>The School</w:t>
      </w:r>
      <w:r w:rsidR="005C7459" w:rsidRPr="008F344C">
        <w:rPr>
          <w:rFonts w:ascii="Verdana" w:hAnsi="Verdana" w:cs="Arial"/>
          <w:sz w:val="20"/>
          <w:szCs w:val="20"/>
          <w:lang w:val="en" w:eastAsia="en-GB"/>
        </w:rPr>
        <w:t xml:space="preserve"> is adhering to the guidance within the revised KCSIE (</w:t>
      </w:r>
      <w:r w:rsidR="00AC7810" w:rsidRPr="008F344C">
        <w:rPr>
          <w:rFonts w:ascii="Verdana" w:hAnsi="Verdana" w:cs="Arial"/>
          <w:sz w:val="20"/>
          <w:szCs w:val="20"/>
          <w:lang w:val="en" w:eastAsia="en-GB"/>
        </w:rPr>
        <w:t xml:space="preserve">September </w:t>
      </w:r>
      <w:r w:rsidR="00EB56BE" w:rsidRPr="008F344C">
        <w:rPr>
          <w:rFonts w:ascii="Verdana" w:hAnsi="Verdana" w:cs="Arial"/>
          <w:sz w:val="20"/>
          <w:szCs w:val="20"/>
          <w:lang w:val="en" w:eastAsia="en-GB"/>
        </w:rPr>
        <w:t>202</w:t>
      </w:r>
      <w:r w:rsidR="00B840EA" w:rsidRPr="008F344C">
        <w:rPr>
          <w:rFonts w:ascii="Verdana" w:hAnsi="Verdana" w:cs="Arial"/>
          <w:sz w:val="20"/>
          <w:szCs w:val="20"/>
          <w:lang w:val="en" w:eastAsia="en-GB"/>
        </w:rPr>
        <w:t>3</w:t>
      </w:r>
      <w:r w:rsidR="005C7459" w:rsidRPr="008F344C">
        <w:rPr>
          <w:rFonts w:ascii="Verdana" w:hAnsi="Verdana" w:cs="Arial"/>
          <w:sz w:val="20"/>
          <w:szCs w:val="20"/>
          <w:lang w:val="en" w:eastAsia="en-GB"/>
        </w:rPr>
        <w:t xml:space="preserve">) </w:t>
      </w:r>
      <w:r w:rsidR="00183AAC" w:rsidRPr="008F344C">
        <w:rPr>
          <w:rFonts w:ascii="Verdana" w:hAnsi="Verdana" w:cs="Arial"/>
          <w:sz w:val="20"/>
          <w:szCs w:val="20"/>
          <w:lang w:val="en" w:eastAsia="en-GB"/>
        </w:rPr>
        <w:t>Paragraph 14</w:t>
      </w:r>
      <w:r w:rsidR="00B840EA" w:rsidRPr="008F344C">
        <w:rPr>
          <w:rFonts w:ascii="Verdana" w:hAnsi="Verdana" w:cs="Arial"/>
          <w:sz w:val="20"/>
          <w:szCs w:val="20"/>
          <w:lang w:val="en" w:eastAsia="en-GB"/>
        </w:rPr>
        <w:t>1</w:t>
      </w:r>
      <w:r w:rsidR="00183AAC" w:rsidRPr="008F344C">
        <w:rPr>
          <w:rFonts w:ascii="Verdana" w:hAnsi="Verdana" w:cs="Arial"/>
          <w:sz w:val="20"/>
          <w:szCs w:val="20"/>
          <w:lang w:val="en" w:eastAsia="en-GB"/>
        </w:rPr>
        <w:t>- 14</w:t>
      </w:r>
      <w:r w:rsidR="00C31731" w:rsidRPr="008F344C">
        <w:rPr>
          <w:rFonts w:ascii="Verdana" w:hAnsi="Verdana" w:cs="Arial"/>
          <w:sz w:val="20"/>
          <w:szCs w:val="20"/>
          <w:lang w:val="en" w:eastAsia="en-GB"/>
        </w:rPr>
        <w:t>3 (inclusive)</w:t>
      </w:r>
      <w:r w:rsidR="005C7459" w:rsidRPr="008F344C">
        <w:rPr>
          <w:rFonts w:ascii="Verdana" w:hAnsi="Verdana" w:cs="Arial"/>
          <w:sz w:val="20"/>
          <w:szCs w:val="20"/>
          <w:lang w:val="en" w:eastAsia="en-GB"/>
        </w:rPr>
        <w:t xml:space="preserve"> and this is reflected within our </w:t>
      </w:r>
      <w:r w:rsidR="008F006E" w:rsidRPr="008F344C">
        <w:rPr>
          <w:rFonts w:ascii="Verdana" w:hAnsi="Verdana" w:cs="Arial"/>
          <w:sz w:val="20"/>
          <w:szCs w:val="20"/>
          <w:lang w:val="en" w:eastAsia="en-GB"/>
        </w:rPr>
        <w:t>onlin</w:t>
      </w:r>
      <w:r w:rsidR="00927507" w:rsidRPr="008F344C">
        <w:rPr>
          <w:rFonts w:ascii="Verdana" w:hAnsi="Verdana" w:cs="Arial"/>
          <w:sz w:val="20"/>
          <w:szCs w:val="20"/>
          <w:lang w:val="en" w:eastAsia="en-GB"/>
        </w:rPr>
        <w:t xml:space="preserve">e </w:t>
      </w:r>
      <w:r w:rsidR="005C7459" w:rsidRPr="008F344C">
        <w:rPr>
          <w:rFonts w:ascii="Verdana" w:hAnsi="Verdana" w:cs="Arial"/>
          <w:sz w:val="20"/>
          <w:szCs w:val="20"/>
          <w:lang w:val="en" w:eastAsia="en-GB"/>
        </w:rPr>
        <w:t>safety policy.</w:t>
      </w:r>
      <w:r w:rsidR="00992F85" w:rsidRPr="008F344C">
        <w:rPr>
          <w:rFonts w:ascii="Verdana" w:hAnsi="Verdana" w:cs="Arial"/>
          <w:sz w:val="20"/>
          <w:szCs w:val="20"/>
          <w:lang w:val="en" w:eastAsia="en-GB"/>
        </w:rPr>
        <w:t xml:space="preserve"> The </w:t>
      </w:r>
      <w:r w:rsidR="00E742A7" w:rsidRPr="008F344C">
        <w:rPr>
          <w:rFonts w:ascii="Verdana" w:hAnsi="Verdana" w:cs="Arial"/>
          <w:sz w:val="20"/>
          <w:szCs w:val="20"/>
          <w:lang w:val="en" w:eastAsia="en-GB"/>
        </w:rPr>
        <w:t xml:space="preserve">responsibility </w:t>
      </w:r>
      <w:r w:rsidR="00455FA3" w:rsidRPr="008F344C">
        <w:rPr>
          <w:rFonts w:ascii="Verdana" w:hAnsi="Verdana" w:cs="Arial"/>
          <w:sz w:val="20"/>
          <w:szCs w:val="20"/>
          <w:lang w:val="en" w:eastAsia="en-GB"/>
        </w:rPr>
        <w:t>for</w:t>
      </w:r>
      <w:r w:rsidR="00E742A7" w:rsidRPr="008F344C">
        <w:rPr>
          <w:rFonts w:ascii="Verdana" w:hAnsi="Verdana" w:cs="Arial"/>
          <w:sz w:val="20"/>
          <w:szCs w:val="20"/>
          <w:lang w:val="en" w:eastAsia="en-GB"/>
        </w:rPr>
        <w:t xml:space="preserve"> ensuring that </w:t>
      </w:r>
      <w:r w:rsidR="00235881" w:rsidRPr="008F344C">
        <w:rPr>
          <w:rFonts w:ascii="Verdana" w:hAnsi="Verdana" w:cs="Arial"/>
          <w:sz w:val="20"/>
          <w:szCs w:val="20"/>
          <w:lang w:val="en" w:eastAsia="en-GB"/>
        </w:rPr>
        <w:t>appropriate</w:t>
      </w:r>
      <w:r w:rsidR="00E742A7" w:rsidRPr="008F344C">
        <w:rPr>
          <w:rFonts w:ascii="Verdana" w:hAnsi="Verdana" w:cs="Arial"/>
          <w:sz w:val="20"/>
          <w:szCs w:val="20"/>
          <w:lang w:val="en" w:eastAsia="en-GB"/>
        </w:rPr>
        <w:t xml:space="preserve"> filtering and monitoring measures are in place is the </w:t>
      </w:r>
      <w:r w:rsidR="00107E15" w:rsidRPr="008F344C">
        <w:rPr>
          <w:rFonts w:ascii="Verdana" w:hAnsi="Verdana" w:cs="Arial"/>
          <w:sz w:val="20"/>
          <w:szCs w:val="20"/>
          <w:lang w:val="en" w:eastAsia="en-GB"/>
        </w:rPr>
        <w:t>duty</w:t>
      </w:r>
      <w:r w:rsidR="00E742A7" w:rsidRPr="008F344C">
        <w:rPr>
          <w:rFonts w:ascii="Verdana" w:hAnsi="Verdana" w:cs="Arial"/>
          <w:sz w:val="20"/>
          <w:szCs w:val="20"/>
          <w:lang w:val="en" w:eastAsia="en-GB"/>
        </w:rPr>
        <w:t xml:space="preserve"> of the DSL. </w:t>
      </w:r>
      <w:r w:rsidR="007870D7" w:rsidRPr="008F344C">
        <w:rPr>
          <w:rFonts w:ascii="Verdana" w:hAnsi="Verdana" w:cs="Arial"/>
          <w:sz w:val="20"/>
          <w:szCs w:val="20"/>
          <w:lang w:val="en" w:eastAsia="en-GB"/>
        </w:rPr>
        <w:t>However,</w:t>
      </w:r>
      <w:r w:rsidR="00E742A7" w:rsidRPr="008F344C">
        <w:rPr>
          <w:rFonts w:ascii="Verdana" w:hAnsi="Verdana" w:cs="Arial"/>
          <w:sz w:val="20"/>
          <w:szCs w:val="20"/>
          <w:lang w:val="en" w:eastAsia="en-GB"/>
        </w:rPr>
        <w:t xml:space="preserve"> </w:t>
      </w:r>
      <w:r w:rsidR="005811FD" w:rsidRPr="008F344C">
        <w:rPr>
          <w:rFonts w:ascii="Verdana" w:hAnsi="Verdana" w:cs="Arial"/>
          <w:sz w:val="20"/>
          <w:szCs w:val="20"/>
          <w:lang w:val="en" w:eastAsia="en-GB"/>
        </w:rPr>
        <w:t>govern</w:t>
      </w:r>
      <w:r w:rsidR="00235881" w:rsidRPr="008F344C">
        <w:rPr>
          <w:rFonts w:ascii="Verdana" w:hAnsi="Verdana" w:cs="Arial"/>
          <w:sz w:val="20"/>
          <w:szCs w:val="20"/>
          <w:lang w:val="en" w:eastAsia="en-GB"/>
        </w:rPr>
        <w:t>i</w:t>
      </w:r>
      <w:r w:rsidR="005811FD" w:rsidRPr="008F344C">
        <w:rPr>
          <w:rFonts w:ascii="Verdana" w:hAnsi="Verdana" w:cs="Arial"/>
          <w:sz w:val="20"/>
          <w:szCs w:val="20"/>
          <w:lang w:val="en" w:eastAsia="en-GB"/>
        </w:rPr>
        <w:t>ng bodies/tr</w:t>
      </w:r>
      <w:r w:rsidR="00235881" w:rsidRPr="008F344C">
        <w:rPr>
          <w:rFonts w:ascii="Verdana" w:hAnsi="Verdana" w:cs="Arial"/>
          <w:sz w:val="20"/>
          <w:szCs w:val="20"/>
          <w:lang w:val="en" w:eastAsia="en-GB"/>
        </w:rPr>
        <w:t>us</w:t>
      </w:r>
      <w:r w:rsidR="005811FD" w:rsidRPr="008F344C">
        <w:rPr>
          <w:rFonts w:ascii="Verdana" w:hAnsi="Verdana" w:cs="Arial"/>
          <w:sz w:val="20"/>
          <w:szCs w:val="20"/>
          <w:lang w:val="en" w:eastAsia="en-GB"/>
        </w:rPr>
        <w:t xml:space="preserve">tees need to </w:t>
      </w:r>
      <w:r w:rsidR="00235881" w:rsidRPr="008F344C">
        <w:rPr>
          <w:rFonts w:ascii="Verdana" w:hAnsi="Verdana" w:cs="Arial"/>
          <w:sz w:val="20"/>
          <w:szCs w:val="20"/>
          <w:lang w:val="en" w:eastAsia="en-GB"/>
        </w:rPr>
        <w:t>ensure</w:t>
      </w:r>
      <w:r w:rsidR="005811FD" w:rsidRPr="008F344C">
        <w:rPr>
          <w:rFonts w:ascii="Verdana" w:hAnsi="Verdana" w:cs="Arial"/>
          <w:sz w:val="20"/>
          <w:szCs w:val="20"/>
          <w:lang w:val="en" w:eastAsia="en-GB"/>
        </w:rPr>
        <w:t xml:space="preserve"> that this </w:t>
      </w:r>
      <w:r w:rsidR="00235881" w:rsidRPr="008F344C">
        <w:rPr>
          <w:rFonts w:ascii="Verdana" w:hAnsi="Verdana" w:cs="Arial"/>
          <w:sz w:val="20"/>
          <w:szCs w:val="20"/>
          <w:lang w:val="en" w:eastAsia="en-GB"/>
        </w:rPr>
        <w:t>responsibility</w:t>
      </w:r>
      <w:r w:rsidR="005811FD" w:rsidRPr="008F344C">
        <w:rPr>
          <w:rFonts w:ascii="Verdana" w:hAnsi="Verdana" w:cs="Arial"/>
          <w:sz w:val="20"/>
          <w:szCs w:val="20"/>
          <w:lang w:val="en" w:eastAsia="en-GB"/>
        </w:rPr>
        <w:t xml:space="preserve"> is being undertaken and </w:t>
      </w:r>
      <w:r w:rsidR="00455FA3" w:rsidRPr="008F344C">
        <w:rPr>
          <w:rFonts w:ascii="Verdana" w:hAnsi="Verdana" w:cs="Arial"/>
          <w:sz w:val="20"/>
          <w:szCs w:val="20"/>
          <w:lang w:val="en" w:eastAsia="en-GB"/>
        </w:rPr>
        <w:t xml:space="preserve">are </w:t>
      </w:r>
      <w:r w:rsidR="005811FD" w:rsidRPr="008F344C">
        <w:rPr>
          <w:rFonts w:ascii="Verdana" w:hAnsi="Verdana" w:cs="Arial"/>
          <w:sz w:val="20"/>
          <w:szCs w:val="20"/>
          <w:lang w:val="en" w:eastAsia="en-GB"/>
        </w:rPr>
        <w:t>giving supp</w:t>
      </w:r>
      <w:r w:rsidR="00235881" w:rsidRPr="008F344C">
        <w:rPr>
          <w:rFonts w:ascii="Verdana" w:hAnsi="Verdana" w:cs="Arial"/>
          <w:sz w:val="20"/>
          <w:szCs w:val="20"/>
          <w:lang w:val="en" w:eastAsia="en-GB"/>
        </w:rPr>
        <w:t>o</w:t>
      </w:r>
      <w:r w:rsidR="005811FD" w:rsidRPr="008F344C">
        <w:rPr>
          <w:rFonts w:ascii="Verdana" w:hAnsi="Verdana" w:cs="Arial"/>
          <w:sz w:val="20"/>
          <w:szCs w:val="20"/>
          <w:lang w:val="en" w:eastAsia="en-GB"/>
        </w:rPr>
        <w:t xml:space="preserve">rt </w:t>
      </w:r>
      <w:r w:rsidR="00235881" w:rsidRPr="008F344C">
        <w:rPr>
          <w:rFonts w:ascii="Verdana" w:hAnsi="Verdana" w:cs="Arial"/>
          <w:sz w:val="20"/>
          <w:szCs w:val="20"/>
          <w:lang w:val="en" w:eastAsia="en-GB"/>
        </w:rPr>
        <w:t xml:space="preserve">where </w:t>
      </w:r>
      <w:r w:rsidR="00455FA3" w:rsidRPr="008F344C">
        <w:rPr>
          <w:rFonts w:ascii="Verdana" w:hAnsi="Verdana" w:cs="Arial"/>
          <w:sz w:val="20"/>
          <w:szCs w:val="20"/>
          <w:lang w:val="en" w:eastAsia="en-GB"/>
        </w:rPr>
        <w:t>appropriate</w:t>
      </w:r>
      <w:r w:rsidR="00235881" w:rsidRPr="008F344C">
        <w:rPr>
          <w:rFonts w:ascii="Verdana" w:hAnsi="Verdana" w:cs="Arial"/>
          <w:sz w:val="20"/>
          <w:szCs w:val="20"/>
          <w:lang w:val="en" w:eastAsia="en-GB"/>
        </w:rPr>
        <w:t xml:space="preserve"> </w:t>
      </w:r>
      <w:r w:rsidR="006C1F88" w:rsidRPr="008F344C">
        <w:rPr>
          <w:rFonts w:ascii="Verdana" w:hAnsi="Verdana" w:cs="Arial"/>
          <w:sz w:val="20"/>
          <w:szCs w:val="20"/>
          <w:lang w:val="en" w:eastAsia="en-GB"/>
        </w:rPr>
        <w:t>e.g.,</w:t>
      </w:r>
      <w:r w:rsidR="00235881" w:rsidRPr="008F344C">
        <w:rPr>
          <w:rFonts w:ascii="Verdana" w:hAnsi="Verdana" w:cs="Arial"/>
          <w:sz w:val="20"/>
          <w:szCs w:val="20"/>
          <w:lang w:val="en" w:eastAsia="en-GB"/>
        </w:rPr>
        <w:t xml:space="preserve"> additional</w:t>
      </w:r>
      <w:r w:rsidR="009F3448" w:rsidRPr="008F344C">
        <w:rPr>
          <w:rFonts w:ascii="Verdana" w:hAnsi="Verdana" w:cs="Arial"/>
          <w:sz w:val="20"/>
          <w:szCs w:val="20"/>
          <w:lang w:val="en" w:eastAsia="en-GB"/>
        </w:rPr>
        <w:t xml:space="preserve"> resources, </w:t>
      </w:r>
      <w:r w:rsidR="00235881" w:rsidRPr="008F344C">
        <w:rPr>
          <w:rFonts w:ascii="Verdana" w:hAnsi="Verdana" w:cs="Arial"/>
          <w:sz w:val="20"/>
          <w:szCs w:val="20"/>
          <w:lang w:val="en" w:eastAsia="en-GB"/>
        </w:rPr>
        <w:t>training and time</w:t>
      </w:r>
      <w:r w:rsidR="009F3448" w:rsidRPr="008F344C">
        <w:rPr>
          <w:rFonts w:ascii="Verdana" w:hAnsi="Verdana" w:cs="Arial"/>
          <w:sz w:val="20"/>
          <w:szCs w:val="20"/>
          <w:lang w:val="en" w:eastAsia="en-GB"/>
        </w:rPr>
        <w:t xml:space="preserve"> to fulfill this role</w:t>
      </w:r>
      <w:r w:rsidR="00455FA3" w:rsidRPr="008F344C">
        <w:rPr>
          <w:rFonts w:ascii="Verdana" w:hAnsi="Verdana" w:cs="Arial"/>
          <w:sz w:val="20"/>
          <w:szCs w:val="20"/>
          <w:lang w:val="en" w:eastAsia="en-GB"/>
        </w:rPr>
        <w:t>.</w:t>
      </w:r>
      <w:r w:rsidR="00235881" w:rsidRPr="008F344C">
        <w:rPr>
          <w:rFonts w:ascii="Verdana" w:hAnsi="Verdana" w:cs="Arial"/>
          <w:sz w:val="20"/>
          <w:szCs w:val="20"/>
          <w:lang w:val="en" w:eastAsia="en-GB"/>
        </w:rPr>
        <w:t xml:space="preserve">  </w:t>
      </w:r>
    </w:p>
    <w:p w14:paraId="42AF8491" w14:textId="77777777" w:rsidR="00F1678B" w:rsidRPr="008F344C" w:rsidRDefault="00F1678B" w:rsidP="001B7041">
      <w:pPr>
        <w:autoSpaceDE w:val="0"/>
        <w:autoSpaceDN w:val="0"/>
        <w:adjustRightInd w:val="0"/>
        <w:spacing w:after="0" w:line="240" w:lineRule="auto"/>
        <w:jc w:val="both"/>
        <w:rPr>
          <w:rFonts w:ascii="Verdana" w:hAnsi="Verdana" w:cs="Arial"/>
          <w:sz w:val="20"/>
          <w:szCs w:val="20"/>
          <w:lang w:val="en" w:eastAsia="en-GB"/>
        </w:rPr>
      </w:pPr>
    </w:p>
    <w:p w14:paraId="5C9E3C12" w14:textId="1D0EE696" w:rsidR="00CF09CE" w:rsidRPr="008F344C" w:rsidRDefault="00367782" w:rsidP="001B7041">
      <w:pPr>
        <w:autoSpaceDE w:val="0"/>
        <w:autoSpaceDN w:val="0"/>
        <w:adjustRightInd w:val="0"/>
        <w:spacing w:after="0" w:line="240" w:lineRule="auto"/>
        <w:jc w:val="both"/>
        <w:rPr>
          <w:rFonts w:ascii="Verdana" w:hAnsi="Verdana" w:cs="Arial"/>
          <w:sz w:val="20"/>
          <w:szCs w:val="20"/>
          <w:lang w:val="en" w:eastAsia="en-GB"/>
        </w:rPr>
      </w:pPr>
      <w:r w:rsidRPr="008F344C">
        <w:rPr>
          <w:rFonts w:ascii="Verdana" w:hAnsi="Verdana" w:cs="Arial"/>
          <w:sz w:val="20"/>
          <w:szCs w:val="20"/>
          <w:lang w:val="en" w:eastAsia="en-GB"/>
        </w:rPr>
        <w:t>The DoE ha</w:t>
      </w:r>
      <w:r w:rsidR="004C019A" w:rsidRPr="008F344C">
        <w:rPr>
          <w:rFonts w:ascii="Verdana" w:hAnsi="Verdana" w:cs="Arial"/>
          <w:sz w:val="20"/>
          <w:szCs w:val="20"/>
          <w:lang w:val="en" w:eastAsia="en-GB"/>
        </w:rPr>
        <w:t>s</w:t>
      </w:r>
      <w:r w:rsidRPr="008F344C">
        <w:rPr>
          <w:rFonts w:ascii="Verdana" w:hAnsi="Verdana" w:cs="Arial"/>
          <w:sz w:val="20"/>
          <w:szCs w:val="20"/>
          <w:lang w:val="en" w:eastAsia="en-GB"/>
        </w:rPr>
        <w:t xml:space="preserve"> also published </w:t>
      </w:r>
      <w:r w:rsidR="009F3448" w:rsidRPr="008F344C">
        <w:rPr>
          <w:rFonts w:ascii="Verdana" w:hAnsi="Verdana" w:cs="Arial"/>
          <w:sz w:val="20"/>
          <w:szCs w:val="20"/>
          <w:lang w:val="en" w:eastAsia="en-GB"/>
        </w:rPr>
        <w:t>guidance</w:t>
      </w:r>
      <w:r w:rsidRPr="008F344C">
        <w:rPr>
          <w:rFonts w:ascii="Verdana" w:hAnsi="Verdana" w:cs="Arial"/>
          <w:sz w:val="20"/>
          <w:szCs w:val="20"/>
          <w:lang w:val="en" w:eastAsia="en-GB"/>
        </w:rPr>
        <w:t xml:space="preserve"> that</w:t>
      </w:r>
      <w:r w:rsidR="006C1F88" w:rsidRPr="008F344C">
        <w:rPr>
          <w:rFonts w:ascii="Verdana" w:hAnsi="Verdana" w:cs="Arial"/>
          <w:sz w:val="20"/>
          <w:szCs w:val="20"/>
          <w:lang w:val="en" w:eastAsia="en-GB"/>
        </w:rPr>
        <w:t xml:space="preserve"> </w:t>
      </w:r>
      <w:r w:rsidR="007870D7" w:rsidRPr="008F344C">
        <w:rPr>
          <w:rFonts w:ascii="Verdana" w:hAnsi="Verdana" w:cs="Arial"/>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47"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E007CA" w:rsidRPr="008F344C">
        <w:rPr>
          <w:rFonts w:ascii="Verdana" w:hAnsi="Verdana" w:cs="Verdana"/>
          <w:sz w:val="20"/>
          <w:szCs w:val="20"/>
          <w:lang w:val="en" w:eastAsia="en-GB"/>
        </w:rPr>
        <w:t xml:space="preserve">long term </w:t>
      </w:r>
      <w:r w:rsidRPr="00D8376E">
        <w:rPr>
          <w:rFonts w:ascii="Verdana" w:hAnsi="Verdana" w:cs="Verdan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w:t>
      </w:r>
      <w:r w:rsidRPr="00D8376E">
        <w:rPr>
          <w:rFonts w:ascii="Verdana" w:hAnsi="Verdana" w:cs="Verdana"/>
          <w:sz w:val="20"/>
          <w:szCs w:val="20"/>
          <w:lang w:val="en" w:eastAsia="en-GB"/>
        </w:rPr>
        <w:lastRenderedPageBreak/>
        <w: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687CEFAD"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F11D2A">
        <w:rPr>
          <w:rFonts w:ascii="Verdana" w:hAnsi="Verdana" w:cs="Verdana"/>
          <w:strike/>
          <w:sz w:val="20"/>
          <w:szCs w:val="20"/>
          <w:lang w:val="en" w:eastAsia="en-GB"/>
        </w:rPr>
        <w:t>will</w:t>
      </w:r>
      <w:r w:rsidR="00F11D2A">
        <w:rPr>
          <w:rFonts w:ascii="Verdana" w:hAnsi="Verdana" w:cs="Verdana"/>
          <w:sz w:val="20"/>
          <w:szCs w:val="20"/>
          <w:lang w:val="en" w:eastAsia="en-GB"/>
        </w:rPr>
        <w:t xml:space="preserve"> </w:t>
      </w:r>
      <w:r w:rsidR="00F11D2A" w:rsidRPr="008F344C">
        <w:rPr>
          <w:rFonts w:ascii="Verdana" w:hAnsi="Verdana" w:cs="Verdana"/>
          <w:sz w:val="20"/>
          <w:szCs w:val="20"/>
          <w:lang w:val="en" w:eastAsia="en-GB"/>
        </w:rPr>
        <w:t>should</w:t>
      </w:r>
      <w:r w:rsidRPr="004C3D4A">
        <w:rPr>
          <w:rFonts w:ascii="Verdana" w:hAnsi="Verdana" w:cs="Verdana"/>
          <w:sz w:val="20"/>
          <w:szCs w:val="20"/>
          <w:lang w:val="en" w:eastAsia="en-GB"/>
        </w:rPr>
        <w:t xml:space="preserve">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am the next school day</w:t>
      </w:r>
      <w:r w:rsidR="00F11D2A">
        <w:rPr>
          <w:rFonts w:ascii="Verdana" w:hAnsi="Verdana" w:cs="Verdana"/>
          <w:sz w:val="20"/>
          <w:szCs w:val="20"/>
          <w:lang w:val="en" w:eastAsia="en-GB"/>
        </w:rPr>
        <w:t xml:space="preserve"> </w:t>
      </w:r>
      <w:r w:rsidR="00F11D2A" w:rsidRPr="008F344C">
        <w:rPr>
          <w:rFonts w:ascii="Verdana" w:hAnsi="Verdana" w:cs="Verdana"/>
          <w:sz w:val="20"/>
          <w:szCs w:val="20"/>
          <w:lang w:val="en" w:eastAsia="en-GB"/>
        </w:rPr>
        <w:t>via a secure email</w:t>
      </w:r>
      <w:r w:rsidRPr="008F344C">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incidents. </w:t>
      </w:r>
      <w:r w:rsidRPr="008F344C">
        <w:rPr>
          <w:rFonts w:ascii="Verdana" w:hAnsi="Verdana" w:cs="Verdana"/>
          <w:sz w:val="20"/>
          <w:szCs w:val="20"/>
          <w:lang w:val="en" w:eastAsia="en-GB"/>
        </w:rPr>
        <w:t xml:space="preserve">These are called </w:t>
      </w:r>
      <w:r w:rsidR="00B70C52" w:rsidRPr="008F344C">
        <w:rPr>
          <w:rFonts w:ascii="Verdana" w:hAnsi="Verdana" w:cs="Verdana"/>
          <w:sz w:val="20"/>
          <w:szCs w:val="20"/>
          <w:lang w:val="en" w:eastAsia="en-GB"/>
        </w:rPr>
        <w:t>P</w:t>
      </w:r>
      <w:r w:rsidR="005242D3" w:rsidRPr="008F344C">
        <w:rPr>
          <w:rFonts w:ascii="Verdana" w:hAnsi="Verdana" w:cs="Verdana"/>
          <w:sz w:val="20"/>
          <w:szCs w:val="20"/>
          <w:lang w:val="en" w:eastAsia="en-GB"/>
        </w:rPr>
        <w:t>PN</w:t>
      </w:r>
      <w:r w:rsidR="00B70C52" w:rsidRPr="008F344C">
        <w:rPr>
          <w:rFonts w:ascii="Verdana" w:hAnsi="Verdana" w:cs="Verdana"/>
          <w:sz w:val="20"/>
          <w:szCs w:val="20"/>
          <w:lang w:val="en" w:eastAsia="en-GB"/>
        </w:rPr>
        <w:t>’</w:t>
      </w:r>
      <w:r w:rsidR="00830AEB" w:rsidRPr="008F344C">
        <w:rPr>
          <w:rFonts w:ascii="Verdana" w:hAnsi="Verdana" w:cs="Verdana"/>
          <w:sz w:val="20"/>
          <w:szCs w:val="20"/>
          <w:lang w:val="en" w:eastAsia="en-GB"/>
        </w:rPr>
        <w:t>s (Police Protection Notices</w:t>
      </w:r>
      <w:r w:rsidR="00B44551" w:rsidRPr="008F344C">
        <w:rPr>
          <w:rFonts w:ascii="Verdana" w:hAnsi="Verdana" w:cs="Verdana"/>
          <w:sz w:val="20"/>
          <w:szCs w:val="20"/>
          <w:lang w:val="en" w:eastAsia="en-GB"/>
        </w:rPr>
        <w:t>).</w:t>
      </w:r>
      <w:r w:rsidR="008B723A" w:rsidRPr="008F344C">
        <w:rPr>
          <w:rFonts w:ascii="Verdana" w:hAnsi="Verdana" w:cs="Verdana"/>
          <w:sz w:val="20"/>
          <w:szCs w:val="20"/>
          <w:lang w:val="en" w:eastAsia="en-GB"/>
        </w:rPr>
        <w:t xml:space="preserve"> </w:t>
      </w:r>
      <w:r w:rsidRPr="004C3D4A">
        <w:rPr>
          <w:rFonts w:ascii="Verdana" w:hAnsi="Verdana" w:cs="Verdan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B44EA4B" w:rsidR="0014343F" w:rsidRPr="008F344C"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8F344C">
        <w:rPr>
          <w:rFonts w:ascii="Verdana" w:hAnsi="Verdana" w:cs="Verdana"/>
          <w:sz w:val="20"/>
          <w:szCs w:val="20"/>
          <w:lang w:eastAsia="en-GB"/>
        </w:rPr>
        <w:t xml:space="preserve">The </w:t>
      </w:r>
      <w:hyperlink r:id="rId48" w:history="1">
        <w:r w:rsidRPr="008F344C">
          <w:rPr>
            <w:rStyle w:val="Hyperlink"/>
            <w:rFonts w:ascii="Verdana" w:hAnsi="Verdana" w:cs="Verdana"/>
            <w:color w:val="auto"/>
            <w:sz w:val="20"/>
            <w:szCs w:val="20"/>
            <w:lang w:eastAsia="en-GB"/>
          </w:rPr>
          <w:t>Operation Encompass Teachers Helpline</w:t>
        </w:r>
      </w:hyperlink>
      <w:r w:rsidRPr="008F344C">
        <w:rPr>
          <w:rFonts w:ascii="Verdana" w:hAnsi="Verdana" w:cs="Verdana"/>
          <w:sz w:val="20"/>
          <w:szCs w:val="20"/>
          <w:lang w:eastAsia="en-GB"/>
        </w:rPr>
        <w:t>, funded by Home Office and the Department for Education</w:t>
      </w:r>
      <w:r w:rsidR="00AC7973" w:rsidRPr="008F344C">
        <w:rPr>
          <w:rFonts w:ascii="Verdana" w:hAnsi="Verdana" w:cs="Verdana"/>
          <w:sz w:val="20"/>
          <w:szCs w:val="20"/>
          <w:lang w:eastAsia="en-GB"/>
        </w:rPr>
        <w:t xml:space="preserve">. It </w:t>
      </w:r>
      <w:r w:rsidR="00951567" w:rsidRPr="008F344C">
        <w:rPr>
          <w:rFonts w:ascii="Verdana" w:hAnsi="Verdana" w:cs="Verdana"/>
          <w:sz w:val="20"/>
          <w:szCs w:val="20"/>
          <w:lang w:eastAsia="en-GB"/>
        </w:rPr>
        <w:t xml:space="preserve">is </w:t>
      </w:r>
      <w:r w:rsidRPr="008F344C">
        <w:rPr>
          <w:rFonts w:ascii="Verdana" w:hAnsi="Verdana" w:cs="Verdana"/>
          <w:sz w:val="20"/>
          <w:szCs w:val="20"/>
          <w:lang w:eastAsia="en-GB"/>
        </w:rPr>
        <w:t xml:space="preserve">available Monday to Friday from 8am to </w:t>
      </w:r>
      <w:r w:rsidR="00440CED" w:rsidRPr="008F344C">
        <w:rPr>
          <w:rFonts w:ascii="Verdana" w:hAnsi="Verdana" w:cs="Verdana"/>
          <w:sz w:val="20"/>
          <w:szCs w:val="20"/>
          <w:lang w:eastAsia="en-GB"/>
        </w:rPr>
        <w:t>11a</w:t>
      </w:r>
      <w:r w:rsidRPr="008F344C">
        <w:rPr>
          <w:rFonts w:ascii="Verdana" w:hAnsi="Verdana" w:cs="Verdana"/>
          <w:sz w:val="20"/>
          <w:szCs w:val="20"/>
          <w:lang w:eastAsia="en-GB"/>
        </w:rPr>
        <w:t>m throughout term-time</w:t>
      </w:r>
      <w:r w:rsidR="00E007CA" w:rsidRPr="008F344C">
        <w:rPr>
          <w:rFonts w:ascii="Verdana" w:hAnsi="Verdana" w:cs="Verdana"/>
          <w:sz w:val="20"/>
          <w:szCs w:val="20"/>
          <w:lang w:eastAsia="en-GB"/>
        </w:rPr>
        <w:t>.</w:t>
      </w:r>
      <w:r w:rsidRPr="008F344C">
        <w:rPr>
          <w:rFonts w:ascii="Verdana" w:hAnsi="Verdana" w:cs="Verdana"/>
          <w:sz w:val="20"/>
          <w:szCs w:val="20"/>
          <w:lang w:eastAsia="en-GB"/>
        </w:rPr>
        <w:t xml:space="preserve"> </w:t>
      </w:r>
      <w:r w:rsidR="00AC7973" w:rsidRPr="008F344C">
        <w:rPr>
          <w:rFonts w:ascii="Verdana" w:hAnsi="Verdana" w:cs="Verdana"/>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862EF0">
        <w:rPr>
          <w:rFonts w:ascii="Verdana" w:hAnsi="Verdana" w:cs="Verdana"/>
          <w:b/>
          <w:bCs/>
          <w:sz w:val="20"/>
          <w:szCs w:val="20"/>
          <w:u w:val="single"/>
          <w:lang w:val="en" w:eastAsia="en-GB"/>
        </w:rPr>
        <w:t>/</w:t>
      </w:r>
      <w:r w:rsidR="00862EF0" w:rsidRPr="008F344C">
        <w:rPr>
          <w:rFonts w:ascii="Verdana" w:hAnsi="Verdana" w:cs="Verdana"/>
          <w:b/>
          <w:bCs/>
          <w:sz w:val="20"/>
          <w:szCs w:val="20"/>
          <w:u w:val="single"/>
          <w:lang w:val="en" w:eastAsia="en-GB"/>
        </w:rPr>
        <w:t xml:space="preserve">Absent </w:t>
      </w:r>
      <w:r w:rsidR="00862EF0">
        <w:rPr>
          <w:rFonts w:ascii="Verdana" w:hAnsi="Verdana" w:cs="Verdana"/>
          <w:b/>
          <w:bCs/>
          <w:sz w:val="20"/>
          <w:szCs w:val="20"/>
          <w:u w:val="single"/>
          <w:lang w:val="en" w:eastAsia="en-GB"/>
        </w:rPr>
        <w:t>from</w:t>
      </w:r>
      <w:r w:rsidRPr="00D8376E">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A373AA" w:rsidP="001B7041">
      <w:pPr>
        <w:autoSpaceDE w:val="0"/>
        <w:autoSpaceDN w:val="0"/>
        <w:spacing w:after="0" w:line="240" w:lineRule="auto"/>
        <w:jc w:val="both"/>
        <w:rPr>
          <w:rFonts w:ascii="Verdana" w:hAnsi="Verdana" w:cs="Arial"/>
          <w:sz w:val="20"/>
          <w:szCs w:val="20"/>
          <w:lang w:val="en" w:eastAsia="en-GB"/>
        </w:rPr>
      </w:pPr>
      <w:hyperlink r:id="rId49"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FB0A8F"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8F344C">
        <w:rPr>
          <w:rFonts w:ascii="Verdana" w:hAnsi="Verdana" w:cs="Arial"/>
          <w:sz w:val="20"/>
          <w:szCs w:val="20"/>
          <w:lang w:val="en" w:eastAsia="en-GB"/>
        </w:rPr>
        <w:t>KCSIE 202</w:t>
      </w:r>
      <w:r w:rsidR="00FB0A8F" w:rsidRPr="008F344C">
        <w:rPr>
          <w:rFonts w:ascii="Verdana" w:hAnsi="Verdana" w:cs="Arial"/>
          <w:sz w:val="20"/>
          <w:szCs w:val="20"/>
          <w:lang w:val="en" w:eastAsia="en-GB"/>
        </w:rPr>
        <w:t>3</w:t>
      </w:r>
      <w:r w:rsidRPr="008F344C">
        <w:rPr>
          <w:rFonts w:ascii="Verdana" w:hAnsi="Verdana" w:cs="Arial"/>
          <w:sz w:val="20"/>
          <w:szCs w:val="20"/>
          <w:lang w:val="en" w:eastAsia="en-GB"/>
        </w:rPr>
        <w:t xml:space="preserve"> </w:t>
      </w:r>
      <w:r w:rsidRPr="00FB0A8F">
        <w:rPr>
          <w:rFonts w:ascii="Verdana" w:hAnsi="Verdana" w:cs="Arial"/>
          <w:sz w:val="20"/>
          <w:szCs w:val="20"/>
          <w:lang w:val="en" w:eastAsia="en-GB"/>
        </w:rPr>
        <w:t>recommends 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A373AA" w:rsidP="001B7041">
      <w:pPr>
        <w:spacing w:after="150" w:line="240" w:lineRule="auto"/>
        <w:jc w:val="both"/>
        <w:rPr>
          <w:rFonts w:ascii="Verdana" w:hAnsi="Verdana" w:cs="Arial"/>
          <w:sz w:val="18"/>
          <w:szCs w:val="20"/>
          <w:lang w:val="en" w:eastAsia="en-GB"/>
        </w:rPr>
      </w:pPr>
      <w:hyperlink r:id="rId50"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1"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8F344C">
        <w:rPr>
          <w:rFonts w:ascii="Verdana" w:hAnsi="Verdana" w:cs="Verdana"/>
          <w:sz w:val="20"/>
          <w:szCs w:val="20"/>
          <w:lang w:val="en" w:eastAsia="en-GB"/>
        </w:rPr>
        <w:t>202</w:t>
      </w:r>
      <w:r w:rsidR="00FB0A8F" w:rsidRPr="008F344C">
        <w:rPr>
          <w:rFonts w:ascii="Verdana" w:hAnsi="Verdana" w:cs="Verdana"/>
          <w:sz w:val="20"/>
          <w:szCs w:val="20"/>
          <w:lang w:val="en" w:eastAsia="en-GB"/>
        </w:rPr>
        <w:t>3</w:t>
      </w:r>
      <w:r w:rsidR="005C7459" w:rsidRPr="008F344C">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6AC76434" w:rsidR="005C7459" w:rsidRPr="00D8376E" w:rsidRDefault="008B723A"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In </w:t>
      </w:r>
      <w:r w:rsidR="005C7459" w:rsidRPr="00D8376E">
        <w:rPr>
          <w:rFonts w:ascii="Verdana" w:hAnsi="Verdana" w:cs="Verdana"/>
          <w:color w:val="FF0000"/>
          <w:sz w:val="20"/>
          <w:szCs w:val="20"/>
          <w:lang w:val="en" w:eastAsia="en-GB"/>
        </w:rPr>
        <w:t>------ School</w:t>
      </w:r>
      <w:r w:rsidR="005C7459" w:rsidRPr="00D8376E">
        <w:rPr>
          <w:rFonts w:ascii="Verdana" w:hAnsi="Verdana" w:cs="Verdana"/>
          <w:color w:val="000000"/>
          <w:sz w:val="20"/>
          <w:szCs w:val="20"/>
          <w:lang w:val="en" w:eastAsia="en-GB"/>
        </w:rPr>
        <w:t xml:space="preserve"> this person is currently </w:t>
      </w:r>
      <w:r w:rsidR="005C7459" w:rsidRPr="00D8376E">
        <w:rPr>
          <w:rFonts w:ascii="Verdana" w:hAnsi="Verdana" w:cs="Verdana"/>
          <w:color w:val="FF0000"/>
          <w:sz w:val="20"/>
          <w:szCs w:val="20"/>
          <w:lang w:val="en" w:eastAsia="en-GB"/>
        </w:rPr>
        <w:t>NAME</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2"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lastRenderedPageBreak/>
        <w:t xml:space="preserve">All designated children in care staff should read the statutory guidance on </w:t>
      </w:r>
      <w:r w:rsidR="00871C19" w:rsidRPr="00DF57D9">
        <w:rPr>
          <w:rFonts w:ascii="Verdana" w:hAnsi="Verdana" w:cs="Arial"/>
          <w:sz w:val="20"/>
          <w:szCs w:val="20"/>
          <w:lang w:val="en" w:eastAsia="en-GB"/>
        </w:rPr>
        <w:t>‘</w:t>
      </w:r>
      <w:hyperlink r:id="rId5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xml:space="preserve">, </w:t>
      </w:r>
      <w:r w:rsidR="006F5F3F" w:rsidRPr="007C4EFB">
        <w:rPr>
          <w:rFonts w:ascii="Verdana" w:hAnsi="Verdana"/>
          <w:color w:val="000000" w:themeColor="text1"/>
          <w:sz w:val="20"/>
          <w:szCs w:val="20"/>
          <w:shd w:val="clear" w:color="auto" w:fill="FFFFFF"/>
        </w:rPr>
        <w:lastRenderedPageBreak/>
        <w:t>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176C14">
        <w:rPr>
          <w:rFonts w:ascii="Verdana" w:eastAsia="Times New Roman" w:hAnsi="Verdana" w:cs="Arial"/>
          <w:bCs/>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176C14">
        <w:rPr>
          <w:rFonts w:ascii="Verdana" w:eastAsia="Times New Roman" w:hAnsi="Verdana" w:cs="Arial"/>
          <w:bCs/>
          <w:color w:val="FF0000"/>
          <w:sz w:val="20"/>
          <w:szCs w:val="20"/>
          <w:lang w:eastAsia="en-GB"/>
        </w:rPr>
        <w:t>3</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lastRenderedPageBreak/>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0B352EA6" w:rsidR="00C76697" w:rsidRDefault="00483CD0" w:rsidP="0012736B">
      <w:pPr>
        <w:spacing w:after="0" w:line="240" w:lineRule="auto"/>
        <w:jc w:val="both"/>
        <w:rPr>
          <w:rFonts w:ascii="Verdana" w:hAnsi="Verdana" w:cs="Verdana"/>
          <w:b/>
          <w:i/>
          <w:color w:val="FF0000"/>
          <w:sz w:val="20"/>
          <w:szCs w:val="20"/>
          <w:lang w:val="en"/>
        </w:rPr>
      </w:pPr>
      <w:r w:rsidRPr="0012736B">
        <w:rPr>
          <w:rStyle w:val="fontstyle01"/>
          <w:color w:val="000000" w:themeColor="text1"/>
        </w:rPr>
        <w:t xml:space="preserve">All schools in the An </w:t>
      </w:r>
      <w:proofErr w:type="spellStart"/>
      <w:r w:rsidRPr="0012736B">
        <w:rPr>
          <w:rStyle w:val="fontstyle01"/>
          <w:color w:val="000000" w:themeColor="text1"/>
        </w:rPr>
        <w:t>Daras</w:t>
      </w:r>
      <w:proofErr w:type="spellEnd"/>
      <w:r w:rsidRPr="0012736B">
        <w:rPr>
          <w:rStyle w:val="fontstyle01"/>
          <w:color w:val="000000" w:themeColor="text1"/>
        </w:rPr>
        <w:t xml:space="preserve"> Trust use My Concern© or CPOMS to record safeguarding</w:t>
      </w:r>
      <w:r w:rsidRPr="0012736B">
        <w:rPr>
          <w:rFonts w:ascii="Verdana" w:hAnsi="Verdana"/>
          <w:color w:val="000000" w:themeColor="text1"/>
          <w:sz w:val="20"/>
          <w:szCs w:val="20"/>
        </w:rPr>
        <w:br/>
      </w:r>
      <w:r w:rsidRPr="0012736B">
        <w:rPr>
          <w:rStyle w:val="fontstyle01"/>
          <w:color w:val="000000" w:themeColor="text1"/>
        </w:rPr>
        <w:t>concerns. Every member of staff is allocated a ‘trusted user account’ allowing them to log</w:t>
      </w:r>
      <w:r w:rsidRPr="0012736B">
        <w:rPr>
          <w:rFonts w:ascii="Verdana" w:hAnsi="Verdana"/>
          <w:color w:val="000000" w:themeColor="text1"/>
          <w:sz w:val="20"/>
          <w:szCs w:val="20"/>
        </w:rPr>
        <w:br/>
      </w:r>
      <w:r w:rsidRPr="0012736B">
        <w:rPr>
          <w:rStyle w:val="fontstyle01"/>
          <w:color w:val="000000" w:themeColor="text1"/>
        </w:rPr>
        <w:t>on to the system and report any safeguarding concern and action taken. These will be</w:t>
      </w:r>
      <w:r w:rsidRPr="0012736B">
        <w:rPr>
          <w:rFonts w:ascii="Verdana" w:hAnsi="Verdana"/>
          <w:color w:val="000000" w:themeColor="text1"/>
          <w:sz w:val="20"/>
          <w:szCs w:val="20"/>
        </w:rPr>
        <w:br/>
      </w:r>
      <w:r w:rsidRPr="0012736B">
        <w:rPr>
          <w:rStyle w:val="fontstyle01"/>
          <w:color w:val="000000" w:themeColor="text1"/>
        </w:rPr>
        <w:t>followed up by the DSL/DDSL who will allocate a category to the concern. Trusted users can</w:t>
      </w:r>
      <w:r w:rsidRPr="0012736B">
        <w:rPr>
          <w:rFonts w:ascii="Verdana" w:hAnsi="Verdana"/>
          <w:color w:val="000000" w:themeColor="text1"/>
          <w:sz w:val="20"/>
          <w:szCs w:val="20"/>
        </w:rPr>
        <w:br/>
      </w:r>
      <w:r w:rsidRPr="0012736B">
        <w:rPr>
          <w:rStyle w:val="fontstyle01"/>
          <w:color w:val="000000" w:themeColor="text1"/>
        </w:rPr>
        <w:t>view concerns they have recorded, DSL and DDSLs can access all concerns. Staff are</w:t>
      </w:r>
      <w:r w:rsidRPr="0012736B">
        <w:rPr>
          <w:rFonts w:ascii="Verdana" w:hAnsi="Verdana"/>
          <w:color w:val="000000" w:themeColor="text1"/>
          <w:sz w:val="20"/>
          <w:szCs w:val="20"/>
        </w:rPr>
        <w:br/>
      </w:r>
      <w:r w:rsidRPr="0012736B">
        <w:rPr>
          <w:rStyle w:val="fontstyle01"/>
          <w:color w:val="000000" w:themeColor="text1"/>
        </w:rPr>
        <w:t>encouraged to consider the system to be a chronology for the child and to discuss any</w:t>
      </w:r>
      <w:r w:rsidRPr="0012736B">
        <w:rPr>
          <w:rFonts w:ascii="Verdana" w:hAnsi="Verdana"/>
          <w:color w:val="000000" w:themeColor="text1"/>
          <w:sz w:val="20"/>
          <w:szCs w:val="20"/>
        </w:rPr>
        <w:br/>
      </w:r>
      <w:r w:rsidRPr="0012736B">
        <w:rPr>
          <w:rStyle w:val="fontstyle01"/>
          <w:color w:val="000000" w:themeColor="text1"/>
        </w:rPr>
        <w:t>concerns with the DSL. The record formed will also take account of contextual safeguarding</w:t>
      </w:r>
      <w:r w:rsidRPr="0012736B">
        <w:rPr>
          <w:rFonts w:ascii="Verdana" w:hAnsi="Verdana"/>
          <w:color w:val="000000" w:themeColor="text1"/>
          <w:sz w:val="20"/>
          <w:szCs w:val="20"/>
        </w:rPr>
        <w:br/>
      </w:r>
      <w:r w:rsidRPr="0012736B">
        <w:rPr>
          <w:rStyle w:val="fontstyle01"/>
          <w:color w:val="000000" w:themeColor="text1"/>
        </w:rPr>
        <w:t>to give a full picture of the life of the child.</w:t>
      </w:r>
      <w:r w:rsidRPr="0012736B">
        <w:rPr>
          <w:color w:val="000000" w:themeColor="text1"/>
        </w:rPr>
        <w:t xml:space="preserve"> </w:t>
      </w:r>
      <w:r w:rsidR="00C76697">
        <w:rPr>
          <w:rFonts w:ascii="Verdana" w:hAnsi="Verdana" w:cs="Verdana"/>
          <w:b/>
          <w:i/>
          <w:color w:val="FF0000"/>
          <w:sz w:val="20"/>
          <w:szCs w:val="20"/>
          <w:lang w:val="en"/>
        </w:rPr>
        <w:br w:type="page"/>
      </w: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627CA5">
        <w:rPr>
          <w:rFonts w:ascii="Verdana" w:hAnsi="Verdana" w:cs="Verdana"/>
          <w:sz w:val="20"/>
          <w:szCs w:val="20"/>
          <w:lang w:val="en" w:eastAsia="en-GB"/>
        </w:rPr>
        <w:t xml:space="preserve">We follow the mandatory guidance in </w:t>
      </w:r>
      <w:r w:rsidR="005A632E" w:rsidRPr="005A632E">
        <w:rPr>
          <w:rFonts w:ascii="Verdana" w:hAnsi="Verdana" w:cs="Verdana"/>
          <w:color w:val="FF0000"/>
          <w:sz w:val="20"/>
          <w:szCs w:val="20"/>
          <w:lang w:val="en" w:eastAsia="en-GB"/>
        </w:rPr>
        <w:t>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w:t>
      </w:r>
      <w:r w:rsidR="0023601A">
        <w:rPr>
          <w:rFonts w:ascii="Verdana" w:hAnsi="Verdana" w:cs="Verdana"/>
          <w:color w:val="FF0000"/>
          <w:sz w:val="20"/>
          <w:szCs w:val="20"/>
          <w:lang w:val="en" w:eastAsia="en-GB"/>
        </w:rPr>
        <w:t>3</w:t>
      </w:r>
      <w:r w:rsidR="005A632E" w:rsidRPr="005A632E">
        <w:rPr>
          <w:rFonts w:ascii="Verdana" w:hAnsi="Verdana" w:cs="Verdana"/>
          <w:color w:val="FF0000"/>
          <w:sz w:val="20"/>
          <w:szCs w:val="20"/>
          <w:lang w:val="en" w:eastAsia="en-GB"/>
        </w:rPr>
        <w:t xml:space="preserve"> </w:t>
      </w:r>
      <w:r w:rsidR="005A632E" w:rsidRPr="00627CA5">
        <w:rPr>
          <w:rFonts w:ascii="Verdana" w:hAnsi="Verdana" w:cs="Verdana"/>
          <w:sz w:val="20"/>
          <w:szCs w:val="20"/>
          <w:lang w:val="en" w:eastAsia="en-GB"/>
        </w:rPr>
        <w:t xml:space="preserve">Part Four which includes the management of ‘Low Level Concerns’. Please refer to the </w:t>
      </w:r>
      <w:r w:rsidR="008B723A" w:rsidRPr="00627CA5">
        <w:rPr>
          <w:rFonts w:ascii="Verdana" w:hAnsi="Verdana" w:cs="Verdana"/>
          <w:sz w:val="20"/>
          <w:szCs w:val="20"/>
          <w:lang w:val="en" w:eastAsia="en-GB"/>
        </w:rPr>
        <w:t>school’s</w:t>
      </w:r>
      <w:r w:rsidR="005A632E" w:rsidRPr="00627CA5">
        <w:rPr>
          <w:rFonts w:ascii="Verdana" w:hAnsi="Verdana" w:cs="Verdana"/>
          <w:sz w:val="20"/>
          <w:szCs w:val="20"/>
          <w:lang w:val="en" w:eastAsia="en-GB"/>
        </w:rPr>
        <w:t xml:space="preserve"> 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41E5A6EE" w:rsidR="00032E24" w:rsidRPr="00C87AC9"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483CD0">
        <w:rPr>
          <w:rFonts w:ascii="Verdana" w:hAnsi="Verdana" w:cs="Verdana"/>
          <w:sz w:val="20"/>
          <w:szCs w:val="20"/>
          <w:lang w:val="en" w:eastAsia="en-GB"/>
        </w:rPr>
        <w:t xml:space="preserve"> must be informed.</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230074"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30074">
        <w:rPr>
          <w:rFonts w:ascii="Verdana" w:hAnsi="Verdana" w:cs="Verdana"/>
          <w:sz w:val="20"/>
          <w:szCs w:val="20"/>
          <w:lang w:val="en" w:eastAsia="en-GB"/>
        </w:rPr>
        <w:t>If there is any likelihood of a police investigation speak to the LADO before starting any internal investigation</w:t>
      </w:r>
    </w:p>
    <w:p w14:paraId="7A58A099" w14:textId="2D329AC5" w:rsidR="00C87AC9" w:rsidRPr="008B6A75"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72B7A">
        <w:rPr>
          <w:rFonts w:ascii="Verdana" w:hAnsi="Verdana" w:cs="Verdana"/>
          <w:sz w:val="20"/>
          <w:szCs w:val="20"/>
          <w:lang w:val="en" w:eastAsia="en-GB"/>
        </w:rPr>
        <w:lastRenderedPageBreak/>
        <w:t xml:space="preserve">Ensure low level concerns are </w:t>
      </w:r>
      <w:r w:rsidR="002C4A0E" w:rsidRPr="00272B7A">
        <w:rPr>
          <w:rFonts w:ascii="Verdana" w:hAnsi="Verdana" w:cs="Verdana"/>
          <w:sz w:val="20"/>
          <w:szCs w:val="20"/>
          <w:lang w:val="en" w:eastAsia="en-GB"/>
        </w:rPr>
        <w:t xml:space="preserve">also </w:t>
      </w:r>
      <w:r w:rsidRPr="00272B7A">
        <w:rPr>
          <w:rFonts w:ascii="Verdana" w:hAnsi="Verdana" w:cs="Verdana"/>
          <w:sz w:val="20"/>
          <w:szCs w:val="20"/>
          <w:lang w:val="en" w:eastAsia="en-GB"/>
        </w:rPr>
        <w:t>carefully recorded and stored securely and confidentially</w:t>
      </w:r>
    </w:p>
    <w:p w14:paraId="5F612D7F" w14:textId="752DBBE1" w:rsidR="008B6A75" w:rsidRPr="00230074"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30074">
        <w:rPr>
          <w:rFonts w:ascii="Verdana" w:hAnsi="Verdana" w:cs="Verdana"/>
          <w:sz w:val="20"/>
          <w:szCs w:val="20"/>
          <w:lang w:val="en" w:eastAsia="en-GB"/>
        </w:rPr>
        <w:t xml:space="preserve">If it feels </w:t>
      </w:r>
      <w:r w:rsidR="00123BC8" w:rsidRPr="00230074">
        <w:rPr>
          <w:rFonts w:ascii="Verdana" w:hAnsi="Verdana" w:cs="Verdana"/>
          <w:sz w:val="20"/>
          <w:szCs w:val="20"/>
          <w:lang w:val="en" w:eastAsia="en-GB"/>
        </w:rPr>
        <w:t>uncomfortable</w:t>
      </w:r>
      <w:r w:rsidRPr="00230074">
        <w:rPr>
          <w:rFonts w:ascii="Verdana" w:hAnsi="Verdana" w:cs="Verdana"/>
          <w:sz w:val="20"/>
          <w:szCs w:val="20"/>
          <w:lang w:val="en" w:eastAsia="en-GB"/>
        </w:rPr>
        <w:t xml:space="preserve"> it </w:t>
      </w:r>
      <w:r w:rsidR="00B93894" w:rsidRPr="00230074">
        <w:rPr>
          <w:rFonts w:ascii="Verdana" w:hAnsi="Verdana" w:cs="Verdana"/>
          <w:sz w:val="20"/>
          <w:szCs w:val="20"/>
          <w:lang w:val="en" w:eastAsia="en-GB"/>
        </w:rPr>
        <w:t xml:space="preserve">is probably a </w:t>
      </w:r>
      <w:r w:rsidR="00873FA8" w:rsidRPr="00230074">
        <w:rPr>
          <w:rFonts w:ascii="Verdana" w:hAnsi="Verdana" w:cs="Verdana"/>
          <w:sz w:val="20"/>
          <w:szCs w:val="20"/>
          <w:lang w:val="en" w:eastAsia="en-GB"/>
        </w:rPr>
        <w:t>low-level</w:t>
      </w:r>
      <w:r w:rsidR="00B93894" w:rsidRPr="00230074">
        <w:rPr>
          <w:rFonts w:ascii="Verdana" w:hAnsi="Verdana" w:cs="Verdana"/>
          <w:sz w:val="20"/>
          <w:szCs w:val="20"/>
          <w:lang w:val="en" w:eastAsia="en-GB"/>
        </w:rPr>
        <w:t xml:space="preserve"> concern. You need to </w:t>
      </w:r>
      <w:r w:rsidR="00873FA8" w:rsidRPr="00230074">
        <w:rPr>
          <w:rFonts w:ascii="Verdana" w:hAnsi="Verdana" w:cs="Verdana"/>
          <w:sz w:val="20"/>
          <w:szCs w:val="20"/>
          <w:lang w:val="en" w:eastAsia="en-GB"/>
        </w:rPr>
        <w:t>share your concerns</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5"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6"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135E4F">
        <w:rPr>
          <w:rFonts w:ascii="Verdana" w:hAnsi="Verdana" w:cs="Verdana"/>
          <w:sz w:val="20"/>
          <w:szCs w:val="20"/>
          <w:lang w:val="en" w:eastAsia="en-GB"/>
        </w:rPr>
        <w:t>20</w:t>
      </w:r>
      <w:r w:rsidR="00C92077" w:rsidRPr="00135E4F">
        <w:rPr>
          <w:rFonts w:ascii="Verdana" w:hAnsi="Verdana" w:cs="Verdana"/>
          <w:sz w:val="20"/>
          <w:szCs w:val="20"/>
          <w:lang w:val="en" w:eastAsia="en-GB"/>
        </w:rPr>
        <w:t>2</w:t>
      </w:r>
      <w:r w:rsidR="002C4A0E" w:rsidRPr="00135E4F">
        <w:rPr>
          <w:rFonts w:ascii="Verdana" w:hAnsi="Verdana" w:cs="Verdana"/>
          <w:sz w:val="20"/>
          <w:szCs w:val="20"/>
          <w:lang w:val="en" w:eastAsia="en-GB"/>
        </w:rPr>
        <w:t>1</w:t>
      </w:r>
      <w:r w:rsidR="005A77FB" w:rsidRPr="00135E4F">
        <w:rPr>
          <w:rFonts w:ascii="Verdana" w:hAnsi="Verdana" w:cs="Verdana"/>
          <w:sz w:val="20"/>
          <w:szCs w:val="20"/>
          <w:lang w:val="en" w:eastAsia="en-GB"/>
        </w:rPr>
        <w:t xml:space="preserve"> (if using CAPH model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358F688D"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230074">
        <w:rPr>
          <w:rFonts w:ascii="Verdana" w:hAnsi="Verdana" w:cs="Verdana"/>
          <w:sz w:val="20"/>
          <w:szCs w:val="20"/>
          <w:lang w:val="en" w:eastAsia="en-GB"/>
        </w:rPr>
        <w:t>Bill Willis</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BE2377A" w:rsidR="00032E24" w:rsidRPr="00627F8B"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57259C" w:rsidRPr="0057259C">
        <w:rPr>
          <w:rFonts w:ascii="Verdana" w:hAnsi="Verdana" w:cs="Verdana"/>
          <w:sz w:val="20"/>
          <w:szCs w:val="20"/>
          <w:lang w:val="en" w:eastAsia="en-GB"/>
        </w:rPr>
        <w:t>Werrington and North Petherwin</w:t>
      </w:r>
      <w:r w:rsidRPr="0057259C">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r w:rsidR="00627F8B">
        <w:rPr>
          <w:rFonts w:ascii="Verdana" w:hAnsi="Verdana" w:cs="Verdana"/>
          <w:color w:val="000000" w:themeColor="text1"/>
          <w:sz w:val="20"/>
          <w:szCs w:val="20"/>
          <w:lang w:val="en" w:eastAsia="en-GB"/>
        </w:rPr>
        <w:t xml:space="preserve"> </w:t>
      </w:r>
      <w:r w:rsidR="006B7361" w:rsidRPr="0057259C">
        <w:rPr>
          <w:rFonts w:ascii="Verdana" w:hAnsi="Verdana" w:cs="Verdana"/>
          <w:sz w:val="20"/>
          <w:szCs w:val="20"/>
          <w:lang w:val="en" w:eastAsia="en-GB"/>
        </w:rPr>
        <w:t>T</w:t>
      </w:r>
      <w:r w:rsidR="00627F8B" w:rsidRPr="0057259C">
        <w:rPr>
          <w:rFonts w:ascii="Verdana" w:hAnsi="Verdana" w:cs="Verdana"/>
          <w:sz w:val="20"/>
          <w:szCs w:val="20"/>
          <w:lang w:val="en" w:eastAsia="en-GB"/>
        </w:rPr>
        <w:t>h</w:t>
      </w:r>
      <w:r w:rsidR="006B7361" w:rsidRPr="0057259C">
        <w:rPr>
          <w:rFonts w:ascii="Verdana" w:hAnsi="Verdana" w:cs="Verdana"/>
          <w:sz w:val="20"/>
          <w:szCs w:val="20"/>
          <w:lang w:val="en" w:eastAsia="en-GB"/>
        </w:rPr>
        <w:t xml:space="preserve">is includes new </w:t>
      </w:r>
      <w:r w:rsidR="00627F8B" w:rsidRPr="0057259C">
        <w:rPr>
          <w:rFonts w:ascii="Verdana" w:hAnsi="Verdana" w:cs="Verdana"/>
          <w:sz w:val="20"/>
          <w:szCs w:val="20"/>
          <w:lang w:val="en" w:eastAsia="en-GB"/>
        </w:rPr>
        <w:t>duties</w:t>
      </w:r>
      <w:r w:rsidR="006B7361" w:rsidRPr="0057259C">
        <w:rPr>
          <w:rFonts w:ascii="Verdana" w:hAnsi="Verdana" w:cs="Verdana"/>
          <w:sz w:val="20"/>
          <w:szCs w:val="20"/>
          <w:lang w:val="en" w:eastAsia="en-GB"/>
        </w:rPr>
        <w:t xml:space="preserve"> relating to filtering and monitoring</w:t>
      </w:r>
      <w:r w:rsidR="00627F8B" w:rsidRPr="0057259C">
        <w:rPr>
          <w:rFonts w:ascii="Verdana" w:hAnsi="Verdana" w:cs="Verdana"/>
          <w:sz w:val="20"/>
          <w:szCs w:val="20"/>
          <w:lang w:val="en" w:eastAsia="en-GB"/>
        </w:rPr>
        <w:t>. These are ou</w:t>
      </w:r>
      <w:r w:rsidR="003D5277" w:rsidRPr="0057259C">
        <w:rPr>
          <w:rFonts w:ascii="Verdana" w:hAnsi="Verdana" w:cs="Verdana"/>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653F">
        <w:rPr>
          <w:rFonts w:ascii="Verdana" w:hAnsi="Verdana" w:cs="Verdana"/>
          <w:color w:val="FF0000"/>
          <w:sz w:val="20"/>
          <w:szCs w:val="20"/>
          <w:lang w:val="en" w:eastAsia="en-GB"/>
        </w:rPr>
        <w:t>3</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688A944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3420F9B"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57259C" w:rsidRPr="0057259C">
        <w:rPr>
          <w:rFonts w:ascii="Verdana" w:hAnsi="Verdana" w:cs="Verdana"/>
          <w:sz w:val="20"/>
          <w:szCs w:val="20"/>
          <w:lang w:val="en" w:eastAsia="en-GB"/>
        </w:rPr>
        <w:t>3</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25173B0C" w14:textId="77777777" w:rsidR="0012736B" w:rsidRDefault="0012736B" w:rsidP="0012736B">
      <w:pPr>
        <w:spacing w:after="0" w:line="240" w:lineRule="auto"/>
        <w:rPr>
          <w:rFonts w:ascii="Verdana" w:hAnsi="Verdana" w:cs="Verdana"/>
          <w:color w:val="000000"/>
          <w:sz w:val="20"/>
          <w:szCs w:val="20"/>
          <w:lang w:val="en" w:eastAsia="en-GB"/>
        </w:rPr>
      </w:pPr>
    </w:p>
    <w:p w14:paraId="5B481A10" w14:textId="2DA16E75" w:rsidR="00032E24" w:rsidRPr="0012736B" w:rsidRDefault="00F8394E" w:rsidP="0012736B">
      <w:pPr>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57259C">
        <w:rPr>
          <w:rFonts w:ascii="Verdana" w:hAnsi="Verdana" w:cs="Verdana"/>
          <w:b/>
          <w:bCs/>
          <w:u w:val="single"/>
          <w:lang w:val="en" w:eastAsia="en-GB"/>
        </w:rPr>
        <w:t>T</w:t>
      </w:r>
      <w:r w:rsidR="00032E24" w:rsidRPr="0057259C">
        <w:rPr>
          <w:rFonts w:ascii="Verdana" w:hAnsi="Verdana" w:cs="Verdana"/>
          <w:b/>
          <w:bCs/>
          <w:u w:val="single"/>
          <w:lang w:val="en" w:eastAsia="en-GB"/>
        </w:rPr>
        <w:t>raining</w:t>
      </w:r>
      <w:r w:rsidR="00E83051" w:rsidRPr="0057259C">
        <w:rPr>
          <w:rFonts w:ascii="Verdana" w:hAnsi="Verdana" w:cs="Verdana"/>
          <w:b/>
          <w:bCs/>
          <w:u w:val="single"/>
          <w:lang w:val="en" w:eastAsia="en-GB"/>
        </w:rPr>
        <w:t xml:space="preserve"> 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8376E">
        <w:rPr>
          <w:rFonts w:ascii="Verdana" w:hAnsi="Verdana" w:cs="Verdana"/>
          <w:color w:val="000000"/>
          <w:sz w:val="20"/>
          <w:szCs w:val="20"/>
          <w:lang w:val="en" w:eastAsia="en-GB"/>
        </w:rPr>
        <w:t>governor’s</w:t>
      </w:r>
      <w:r w:rsidRPr="00D8376E">
        <w:rPr>
          <w:rFonts w:ascii="Verdana" w:hAnsi="Verdana" w:cs="Verdana"/>
          <w:color w:val="000000"/>
          <w:sz w:val="20"/>
          <w:szCs w:val="20"/>
          <w:lang w:val="en" w:eastAsia="en-GB"/>
        </w:rPr>
        <w:t xml:space="preserve"> meetings.</w:t>
      </w:r>
    </w:p>
    <w:p w14:paraId="4EC4FEB7" w14:textId="031CFC43"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w:t>
      </w:r>
      <w:r w:rsidR="001D312D">
        <w:rPr>
          <w:rFonts w:ascii="Verdana" w:hAnsi="Verdana" w:cs="Verdana"/>
          <w:sz w:val="20"/>
          <w:szCs w:val="20"/>
          <w:lang w:val="en" w:eastAsia="en-GB"/>
        </w:rPr>
        <w:t xml:space="preserve"> </w:t>
      </w:r>
      <w:r w:rsidR="001D312D" w:rsidRPr="0057259C">
        <w:rPr>
          <w:rFonts w:ascii="Verdana" w:hAnsi="Verdana" w:cs="Verdana"/>
          <w:sz w:val="20"/>
          <w:szCs w:val="20"/>
          <w:lang w:val="en" w:eastAsia="en-GB"/>
        </w:rPr>
        <w:t>that includes</w:t>
      </w:r>
      <w:r w:rsidRPr="0057259C">
        <w:rPr>
          <w:rFonts w:ascii="Verdana" w:hAnsi="Verdana" w:cs="Verdana"/>
          <w:sz w:val="20"/>
          <w:szCs w:val="20"/>
          <w:lang w:val="en" w:eastAsia="en-GB"/>
        </w:rPr>
        <w:t xml:space="preserve"> </w:t>
      </w:r>
      <w:r w:rsidRPr="00D8376E">
        <w:rPr>
          <w:rFonts w:ascii="Verdana" w:hAnsi="Verdana" w:cs="Verdana"/>
          <w:sz w:val="20"/>
          <w:szCs w:val="20"/>
          <w:lang w:val="en" w:eastAsia="en-GB"/>
        </w:rPr>
        <w:t>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57259C" w:rsidRPr="0057259C">
        <w:rPr>
          <w:rFonts w:ascii="Verdana" w:hAnsi="Verdana" w:cs="Verdana"/>
          <w:sz w:val="20"/>
          <w:szCs w:val="20"/>
          <w:lang w:val="en" w:eastAsia="en-GB"/>
        </w:rPr>
        <w:t>3</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w:t>
      </w:r>
      <w:r w:rsidR="00A13EB2" w:rsidRPr="0057259C">
        <w:rPr>
          <w:rFonts w:ascii="Verdana" w:hAnsi="Verdana" w:cs="Verdana"/>
          <w:sz w:val="20"/>
          <w:szCs w:val="20"/>
          <w:lang w:val="en" w:eastAsia="en-GB"/>
        </w:rPr>
        <w:t>external</w:t>
      </w:r>
      <w:r w:rsidR="00A13EB2">
        <w:rPr>
          <w:rFonts w:ascii="Verdana" w:hAnsi="Verdana" w:cs="Verdana"/>
          <w:color w:val="000000" w:themeColor="text1"/>
          <w:sz w:val="20"/>
          <w:szCs w:val="20"/>
          <w:lang w:val="en" w:eastAsia="en-GB"/>
        </w:rPr>
        <w:t xml:space="preserve"> </w:t>
      </w:r>
      <w:r w:rsidR="00A44925" w:rsidRPr="005E215F">
        <w:rPr>
          <w:rFonts w:ascii="Verdana" w:hAnsi="Verdana" w:cs="Verdana"/>
          <w:color w:val="000000" w:themeColor="text1"/>
          <w:sz w:val="20"/>
          <w:szCs w:val="20"/>
          <w:lang w:val="en" w:eastAsia="en-GB"/>
        </w:rPr>
        <w:t>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0E1A6F" w:rsidRDefault="00B9171F" w:rsidP="001B7041">
      <w:pPr>
        <w:autoSpaceDE w:val="0"/>
        <w:autoSpaceDN w:val="0"/>
        <w:adjustRightInd w:val="0"/>
        <w:spacing w:after="0" w:line="240" w:lineRule="auto"/>
        <w:jc w:val="both"/>
        <w:rPr>
          <w:rFonts w:ascii="Verdana" w:hAnsi="Verdana" w:cs="Verdana"/>
          <w:color w:val="FF0000"/>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Pr>
          <w:rFonts w:ascii="Verdana" w:hAnsi="Verdana" w:cs="Verdana"/>
          <w:sz w:val="20"/>
          <w:szCs w:val="20"/>
          <w:lang w:val="en" w:eastAsia="en-GB"/>
        </w:rPr>
        <w:t xml:space="preserve"> </w:t>
      </w:r>
      <w:r w:rsidR="00712F09" w:rsidRPr="0057259C">
        <w:rPr>
          <w:rFonts w:ascii="Verdana" w:hAnsi="Verdana" w:cs="Verdana"/>
          <w:sz w:val="20"/>
          <w:szCs w:val="20"/>
          <w:lang w:val="en" w:eastAsia="en-GB"/>
        </w:rPr>
        <w:t xml:space="preserve">Regular training and briefings are held </w:t>
      </w:r>
      <w:r w:rsidR="000E1A6F" w:rsidRPr="0057259C">
        <w:rPr>
          <w:rFonts w:ascii="Verdana" w:hAnsi="Verdana" w:cs="Verdana"/>
          <w:sz w:val="20"/>
          <w:szCs w:val="20"/>
          <w:lang w:val="en" w:eastAsia="en-GB"/>
        </w:rPr>
        <w:t>within</w:t>
      </w:r>
      <w:r w:rsidR="00712F09" w:rsidRPr="0057259C">
        <w:rPr>
          <w:rFonts w:ascii="Verdana" w:hAnsi="Verdana" w:cs="Verdana"/>
          <w:sz w:val="20"/>
          <w:szCs w:val="20"/>
          <w:lang w:val="en" w:eastAsia="en-GB"/>
        </w:rPr>
        <w:t xml:space="preserve"> school</w:t>
      </w:r>
      <w:r w:rsidR="000E1A6F" w:rsidRPr="0057259C">
        <w:rPr>
          <w:rFonts w:ascii="Verdana" w:hAnsi="Verdana" w:cs="Verdana"/>
          <w:sz w:val="20"/>
          <w:szCs w:val="20"/>
          <w:lang w:val="en" w:eastAsia="en-GB"/>
        </w:rPr>
        <w:t xml:space="preserve"> and all the school community are expected to attend th</w:t>
      </w:r>
      <w:r w:rsidR="00896634" w:rsidRPr="0057259C">
        <w:rPr>
          <w:rFonts w:ascii="Verdana" w:hAnsi="Verdana" w:cs="Verdana"/>
          <w:sz w:val="20"/>
          <w:szCs w:val="20"/>
          <w:lang w:val="en" w:eastAsia="en-GB"/>
        </w:rPr>
        <w:t>e</w:t>
      </w:r>
      <w:r w:rsidR="000E1A6F" w:rsidRPr="0057259C">
        <w:rPr>
          <w:rFonts w:ascii="Verdana" w:hAnsi="Verdana" w:cs="Verdana"/>
          <w:sz w:val="20"/>
          <w:szCs w:val="20"/>
          <w:lang w:val="en" w:eastAsia="en-GB"/>
        </w:rPr>
        <w:t>s</w:t>
      </w:r>
      <w:r w:rsidR="00896634" w:rsidRPr="0057259C">
        <w:rPr>
          <w:rFonts w:ascii="Verdana" w:hAnsi="Verdana" w:cs="Verdana"/>
          <w:sz w:val="20"/>
          <w:szCs w:val="20"/>
          <w:lang w:val="en" w:eastAsia="en-GB"/>
        </w:rPr>
        <w:t>e.</w:t>
      </w:r>
      <w:r w:rsidR="000E1A6F" w:rsidRPr="0057259C">
        <w:rPr>
          <w:rFonts w:ascii="Verdana" w:hAnsi="Verdana" w:cs="Verdana"/>
          <w:sz w:val="20"/>
          <w:szCs w:val="20"/>
          <w:lang w:val="en" w:eastAsia="en-GB"/>
        </w:rPr>
        <w:t xml:space="preserve"> </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B723A">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4059FD"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 xml:space="preserve">KCSIE </w:t>
      </w:r>
      <w:r w:rsidR="002C4A0E" w:rsidRPr="0057259C">
        <w:rPr>
          <w:rFonts w:ascii="Verdana" w:hAnsi="Verdana" w:cs="Verdana"/>
          <w:sz w:val="20"/>
          <w:szCs w:val="20"/>
          <w:lang w:val="en" w:eastAsia="en-GB"/>
        </w:rPr>
        <w:t>202</w:t>
      </w:r>
      <w:r w:rsidR="004059FD" w:rsidRPr="0057259C">
        <w:rPr>
          <w:rFonts w:ascii="Verdana" w:hAnsi="Verdana" w:cs="Verdana"/>
          <w:sz w:val="20"/>
          <w:szCs w:val="20"/>
          <w:lang w:val="en" w:eastAsia="en-GB"/>
        </w:rPr>
        <w:t>3</w:t>
      </w:r>
      <w:r w:rsidR="002C4A0E" w:rsidRPr="0057259C">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Part Two </w:t>
      </w:r>
      <w:r w:rsidR="002C4A0E" w:rsidRPr="004059FD">
        <w:rPr>
          <w:rFonts w:ascii="Verdana" w:hAnsi="Verdana" w:cs="Verdana"/>
          <w:sz w:val="20"/>
          <w:szCs w:val="20"/>
          <w:lang w:val="en" w:eastAsia="en-GB"/>
        </w:rPr>
        <w:t>is clear about the expec</w:t>
      </w:r>
      <w:r w:rsidR="00C35F12" w:rsidRPr="004059FD">
        <w:rPr>
          <w:rFonts w:ascii="Verdana" w:hAnsi="Verdana" w:cs="Verdana"/>
          <w:sz w:val="20"/>
          <w:szCs w:val="20"/>
          <w:lang w:val="en" w:eastAsia="en-GB"/>
        </w:rPr>
        <w:t>t</w:t>
      </w:r>
      <w:r w:rsidR="002C4A0E" w:rsidRPr="004059FD">
        <w:rPr>
          <w:rFonts w:ascii="Verdana" w:hAnsi="Verdana" w:cs="Verdana"/>
          <w:sz w:val="20"/>
          <w:szCs w:val="20"/>
          <w:lang w:val="en" w:eastAsia="en-GB"/>
        </w:rPr>
        <w:t>ation that all gove</w:t>
      </w:r>
      <w:r w:rsidR="00C35F12" w:rsidRPr="004059FD">
        <w:rPr>
          <w:rFonts w:ascii="Verdana" w:hAnsi="Verdana" w:cs="Verdana"/>
          <w:sz w:val="20"/>
          <w:szCs w:val="20"/>
          <w:lang w:val="en" w:eastAsia="en-GB"/>
        </w:rPr>
        <w:t>r</w:t>
      </w:r>
      <w:r w:rsidR="002C4A0E" w:rsidRPr="004059FD">
        <w:rPr>
          <w:rFonts w:ascii="Verdana" w:hAnsi="Verdana" w:cs="Verdana"/>
          <w:sz w:val="20"/>
          <w:szCs w:val="20"/>
          <w:lang w:val="en" w:eastAsia="en-GB"/>
        </w:rPr>
        <w:t xml:space="preserve">nors </w:t>
      </w:r>
      <w:r w:rsidR="00C35F12" w:rsidRPr="004059FD">
        <w:rPr>
          <w:rFonts w:ascii="Verdana" w:hAnsi="Verdana" w:cs="Verdana"/>
          <w:sz w:val="20"/>
          <w:szCs w:val="20"/>
          <w:lang w:val="en" w:eastAsia="en-GB"/>
        </w:rPr>
        <w:t xml:space="preserve">also </w:t>
      </w:r>
      <w:r w:rsidR="002C4A0E" w:rsidRPr="004059FD">
        <w:rPr>
          <w:rFonts w:ascii="Verdana" w:hAnsi="Verdana" w:cs="Verdana"/>
          <w:sz w:val="20"/>
          <w:szCs w:val="20"/>
          <w:lang w:val="en" w:eastAsia="en-GB"/>
        </w:rPr>
        <w:t>have an under</w:t>
      </w:r>
      <w:r w:rsidR="00C35F12" w:rsidRPr="004059FD">
        <w:rPr>
          <w:rFonts w:ascii="Verdana" w:hAnsi="Verdana" w:cs="Verdana"/>
          <w:sz w:val="20"/>
          <w:szCs w:val="20"/>
          <w:lang w:val="en" w:eastAsia="en-GB"/>
        </w:rPr>
        <w:t>sta</w:t>
      </w:r>
      <w:r w:rsidR="002C4A0E" w:rsidRPr="004059FD">
        <w:rPr>
          <w:rFonts w:ascii="Verdana" w:hAnsi="Verdana" w:cs="Verdana"/>
          <w:sz w:val="20"/>
          <w:szCs w:val="20"/>
          <w:lang w:val="en" w:eastAsia="en-GB"/>
        </w:rPr>
        <w:t>nding</w:t>
      </w:r>
      <w:r w:rsidR="00C35F12" w:rsidRPr="004059FD">
        <w:rPr>
          <w:rFonts w:ascii="Verdana" w:hAnsi="Verdana" w:cs="Verdana"/>
          <w:sz w:val="20"/>
          <w:szCs w:val="20"/>
          <w:lang w:val="en" w:eastAsia="en-GB"/>
        </w:rPr>
        <w:t xml:space="preserve"> </w:t>
      </w:r>
      <w:r w:rsidR="002C4A0E" w:rsidRPr="004059FD">
        <w:rPr>
          <w:rFonts w:ascii="Verdana" w:hAnsi="Verdana" w:cs="Verdana"/>
          <w:sz w:val="20"/>
          <w:szCs w:val="20"/>
          <w:lang w:val="en" w:eastAsia="en-GB"/>
        </w:rPr>
        <w:t>of the</w:t>
      </w:r>
      <w:r w:rsidR="00C35F12" w:rsidRPr="004059FD">
        <w:rPr>
          <w:rFonts w:ascii="Verdana" w:hAnsi="Verdana" w:cs="Verdana"/>
          <w:sz w:val="20"/>
          <w:szCs w:val="20"/>
          <w:lang w:val="en" w:eastAsia="en-GB"/>
        </w:rPr>
        <w:t>ir</w:t>
      </w:r>
      <w:r w:rsidR="002C4A0E" w:rsidRPr="004059FD">
        <w:rPr>
          <w:rFonts w:ascii="Verdana" w:hAnsi="Verdana" w:cs="Verdana"/>
          <w:sz w:val="20"/>
          <w:szCs w:val="20"/>
          <w:lang w:val="en" w:eastAsia="en-GB"/>
        </w:rPr>
        <w:t xml:space="preserve"> </w:t>
      </w:r>
      <w:r w:rsidR="002C4A0E" w:rsidRPr="004059FD">
        <w:rPr>
          <w:rFonts w:ascii="Verdana" w:hAnsi="Verdana" w:cs="Verdana"/>
          <w:b/>
          <w:bCs/>
          <w:sz w:val="20"/>
          <w:szCs w:val="20"/>
          <w:lang w:val="en" w:eastAsia="en-GB"/>
        </w:rPr>
        <w:t>strat</w:t>
      </w:r>
      <w:r w:rsidR="00C35F12" w:rsidRPr="004059FD">
        <w:rPr>
          <w:rFonts w:ascii="Verdana" w:hAnsi="Verdana" w:cs="Verdana"/>
          <w:b/>
          <w:bCs/>
          <w:sz w:val="20"/>
          <w:szCs w:val="20"/>
          <w:lang w:val="en" w:eastAsia="en-GB"/>
        </w:rPr>
        <w:t>e</w:t>
      </w:r>
      <w:r w:rsidR="002C4A0E" w:rsidRPr="004059FD">
        <w:rPr>
          <w:rFonts w:ascii="Verdana" w:hAnsi="Verdana" w:cs="Verdana"/>
          <w:b/>
          <w:bCs/>
          <w:sz w:val="20"/>
          <w:szCs w:val="20"/>
          <w:lang w:val="en" w:eastAsia="en-GB"/>
        </w:rPr>
        <w:t>gic</w:t>
      </w:r>
      <w:r w:rsidR="002C4A0E" w:rsidRPr="004059FD">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responsibilities in relation to safeguarding. It </w:t>
      </w:r>
      <w:r w:rsidRPr="004059FD">
        <w:rPr>
          <w:rFonts w:ascii="Verdana" w:hAnsi="Verdana" w:cs="Verdana"/>
          <w:sz w:val="20"/>
          <w:szCs w:val="20"/>
          <w:lang w:val="en" w:eastAsia="en-GB"/>
        </w:rPr>
        <w:t>recommend</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and encourage</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4059FD">
        <w:rPr>
          <w:rFonts w:ascii="Verdana" w:hAnsi="Verdana" w:cs="Verdana"/>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73B568D1" w14:textId="77777777" w:rsidR="009D051E" w:rsidRDefault="009D051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E8B2A5A" w14:textId="6D6EA208" w:rsidR="009D051E" w:rsidRPr="0057259C" w:rsidRDefault="009D051E" w:rsidP="001B7041">
      <w:pPr>
        <w:autoSpaceDE w:val="0"/>
        <w:autoSpaceDN w:val="0"/>
        <w:adjustRightInd w:val="0"/>
        <w:spacing w:after="0" w:line="240" w:lineRule="auto"/>
        <w:jc w:val="both"/>
        <w:rPr>
          <w:rFonts w:ascii="Verdana" w:hAnsi="Verdana" w:cs="Verdana"/>
          <w:sz w:val="20"/>
          <w:szCs w:val="20"/>
          <w:lang w:val="en" w:eastAsia="en-GB"/>
        </w:rPr>
      </w:pPr>
      <w:r w:rsidRPr="0057259C">
        <w:rPr>
          <w:rFonts w:ascii="Verdana" w:hAnsi="Verdana" w:cs="Verdana"/>
          <w:sz w:val="20"/>
          <w:szCs w:val="20"/>
          <w:lang w:val="en" w:eastAsia="en-GB"/>
        </w:rPr>
        <w:t>PREVENT training will be undertaken by all new me</w:t>
      </w:r>
      <w:r w:rsidR="003E2FB9" w:rsidRPr="0057259C">
        <w:rPr>
          <w:rFonts w:ascii="Verdana" w:hAnsi="Verdana" w:cs="Verdana"/>
          <w:sz w:val="20"/>
          <w:szCs w:val="20"/>
          <w:lang w:val="en" w:eastAsia="en-GB"/>
        </w:rPr>
        <w:t>m</w:t>
      </w:r>
      <w:r w:rsidRPr="0057259C">
        <w:rPr>
          <w:rFonts w:ascii="Verdana" w:hAnsi="Verdana" w:cs="Verdana"/>
          <w:sz w:val="20"/>
          <w:szCs w:val="20"/>
          <w:lang w:val="en" w:eastAsia="en-GB"/>
        </w:rPr>
        <w:t>ber</w:t>
      </w:r>
      <w:r w:rsidR="003E2FB9" w:rsidRPr="0057259C">
        <w:rPr>
          <w:rFonts w:ascii="Verdana" w:hAnsi="Verdana" w:cs="Verdana"/>
          <w:sz w:val="20"/>
          <w:szCs w:val="20"/>
          <w:lang w:val="en" w:eastAsia="en-GB"/>
        </w:rPr>
        <w:t>s</w:t>
      </w:r>
      <w:r w:rsidRPr="0057259C">
        <w:rPr>
          <w:rFonts w:ascii="Verdana" w:hAnsi="Verdana" w:cs="Verdana"/>
          <w:sz w:val="20"/>
          <w:szCs w:val="20"/>
          <w:lang w:val="en" w:eastAsia="en-GB"/>
        </w:rPr>
        <w:t xml:space="preserve"> of staff</w:t>
      </w:r>
      <w:r w:rsidR="003E2FB9" w:rsidRPr="0057259C">
        <w:rPr>
          <w:rFonts w:ascii="Verdana" w:hAnsi="Verdana" w:cs="Verdana"/>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57259C"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7259C">
        <w:rPr>
          <w:rFonts w:ascii="Verdana" w:hAnsi="Verdana" w:cs="Verdana"/>
          <w:sz w:val="20"/>
          <w:szCs w:val="20"/>
          <w:lang w:val="en" w:eastAsia="en-GB"/>
        </w:rPr>
        <w:t>If other organ</w:t>
      </w:r>
      <w:r w:rsidR="007835F6" w:rsidRPr="0057259C">
        <w:rPr>
          <w:rFonts w:ascii="Verdana" w:hAnsi="Verdana" w:cs="Verdana"/>
          <w:sz w:val="20"/>
          <w:szCs w:val="20"/>
          <w:lang w:val="en" w:eastAsia="en-GB"/>
        </w:rPr>
        <w:t>isations</w:t>
      </w:r>
      <w:r w:rsidRPr="0057259C">
        <w:rPr>
          <w:rFonts w:ascii="Verdana" w:hAnsi="Verdana" w:cs="Verdana"/>
          <w:sz w:val="20"/>
          <w:szCs w:val="20"/>
          <w:lang w:val="en" w:eastAsia="en-GB"/>
        </w:rPr>
        <w:t xml:space="preserve"> provide services or activities on our </w:t>
      </w:r>
      <w:r w:rsidR="00680E51" w:rsidRPr="0057259C">
        <w:rPr>
          <w:rFonts w:ascii="Verdana" w:hAnsi="Verdana" w:cs="Verdana"/>
          <w:sz w:val="20"/>
          <w:szCs w:val="20"/>
          <w:lang w:val="en" w:eastAsia="en-GB"/>
        </w:rPr>
        <w:t>site,</w:t>
      </w:r>
      <w:r w:rsidRPr="0057259C">
        <w:rPr>
          <w:rFonts w:ascii="Verdana" w:hAnsi="Verdana" w:cs="Verdana"/>
          <w:sz w:val="20"/>
          <w:szCs w:val="20"/>
          <w:lang w:val="en" w:eastAsia="en-GB"/>
        </w:rPr>
        <w:t xml:space="preserve"> we will check that they have appropriate procedures in place, including safer recruitment procedures</w:t>
      </w:r>
      <w:r w:rsidR="00F97B95" w:rsidRPr="0057259C">
        <w:rPr>
          <w:rFonts w:ascii="Verdana" w:hAnsi="Verdana" w:cs="Verdana"/>
          <w:sz w:val="20"/>
          <w:szCs w:val="20"/>
          <w:lang w:val="en" w:eastAsia="en-GB"/>
        </w:rPr>
        <w:t xml:space="preserve"> </w:t>
      </w:r>
      <w:r w:rsidR="00765864" w:rsidRPr="0057259C">
        <w:rPr>
          <w:rFonts w:ascii="Verdana" w:hAnsi="Verdana" w:cs="Verdana"/>
          <w:sz w:val="20"/>
          <w:szCs w:val="20"/>
          <w:lang w:val="en" w:eastAsia="en-GB"/>
        </w:rPr>
        <w:t>i.e.</w:t>
      </w:r>
      <w:r w:rsidR="00F97B95" w:rsidRPr="0057259C">
        <w:rPr>
          <w:rFonts w:ascii="Verdana" w:hAnsi="Verdana" w:cs="Verdana"/>
          <w:sz w:val="20"/>
          <w:szCs w:val="20"/>
          <w:lang w:val="en" w:eastAsia="en-GB"/>
        </w:rPr>
        <w:t xml:space="preserve"> DBS checks</w:t>
      </w:r>
      <w:r w:rsidRPr="0057259C">
        <w:rPr>
          <w:rFonts w:ascii="Verdana" w:hAnsi="Verdana" w:cs="Verdana"/>
          <w:sz w:val="20"/>
          <w:szCs w:val="20"/>
          <w:lang w:val="en" w:eastAsia="en-GB"/>
        </w:rPr>
        <w:t xml:space="preserve">. </w:t>
      </w:r>
      <w:r w:rsidR="004D2C1A" w:rsidRPr="0057259C">
        <w:rPr>
          <w:rFonts w:ascii="Verdana" w:hAnsi="Verdana" w:cs="Verdana"/>
          <w:sz w:val="20"/>
          <w:szCs w:val="20"/>
          <w:lang w:val="en" w:eastAsia="en-GB"/>
        </w:rPr>
        <w:t>T</w:t>
      </w:r>
      <w:r w:rsidR="00F97B95" w:rsidRPr="0057259C">
        <w:rPr>
          <w:rFonts w:ascii="Verdana" w:hAnsi="Verdana" w:cs="Verdana"/>
          <w:sz w:val="20"/>
          <w:szCs w:val="20"/>
          <w:lang w:val="en" w:eastAsia="en-GB"/>
        </w:rPr>
        <w:t>h</w:t>
      </w:r>
      <w:r w:rsidR="004D2C1A" w:rsidRPr="0057259C">
        <w:rPr>
          <w:rFonts w:ascii="Verdana" w:hAnsi="Verdana" w:cs="Verdana"/>
          <w:sz w:val="20"/>
          <w:szCs w:val="20"/>
          <w:lang w:val="en" w:eastAsia="en-GB"/>
        </w:rPr>
        <w:t>is will also inc</w:t>
      </w:r>
      <w:r w:rsidR="00F97B95" w:rsidRPr="0057259C">
        <w:rPr>
          <w:rFonts w:ascii="Verdana" w:hAnsi="Verdana" w:cs="Verdana"/>
          <w:sz w:val="20"/>
          <w:szCs w:val="20"/>
          <w:lang w:val="en" w:eastAsia="en-GB"/>
        </w:rPr>
        <w:t>l</w:t>
      </w:r>
      <w:r w:rsidR="004D2C1A" w:rsidRPr="0057259C">
        <w:rPr>
          <w:rFonts w:ascii="Verdana" w:hAnsi="Verdana" w:cs="Verdana"/>
          <w:sz w:val="20"/>
          <w:szCs w:val="20"/>
          <w:lang w:val="en" w:eastAsia="en-GB"/>
        </w:rPr>
        <w:t>ude an expecta</w:t>
      </w:r>
      <w:r w:rsidR="00F97B95" w:rsidRPr="0057259C">
        <w:rPr>
          <w:rFonts w:ascii="Verdana" w:hAnsi="Verdana" w:cs="Verdana"/>
          <w:sz w:val="20"/>
          <w:szCs w:val="20"/>
          <w:lang w:val="en" w:eastAsia="en-GB"/>
        </w:rPr>
        <w:t>t</w:t>
      </w:r>
      <w:r w:rsidR="004D2C1A" w:rsidRPr="0057259C">
        <w:rPr>
          <w:rFonts w:ascii="Verdana" w:hAnsi="Verdana" w:cs="Verdana"/>
          <w:sz w:val="20"/>
          <w:szCs w:val="20"/>
          <w:lang w:val="en" w:eastAsia="en-GB"/>
        </w:rPr>
        <w:t>ion that</w:t>
      </w:r>
      <w:r w:rsidR="00F97B95" w:rsidRPr="0057259C">
        <w:rPr>
          <w:rFonts w:ascii="Verdana" w:hAnsi="Verdana" w:cs="Verdana"/>
          <w:sz w:val="20"/>
          <w:szCs w:val="20"/>
          <w:lang w:val="en" w:eastAsia="en-GB"/>
        </w:rPr>
        <w:t xml:space="preserve"> </w:t>
      </w:r>
      <w:r w:rsidR="004D2C1A" w:rsidRPr="0057259C">
        <w:rPr>
          <w:rFonts w:ascii="Verdana" w:hAnsi="Verdana" w:cs="Verdana"/>
          <w:sz w:val="20"/>
          <w:szCs w:val="20"/>
          <w:lang w:val="en" w:eastAsia="en-GB"/>
        </w:rPr>
        <w:t>the</w:t>
      </w:r>
      <w:r w:rsidR="009E085D" w:rsidRPr="0057259C">
        <w:rPr>
          <w:rFonts w:ascii="Verdana" w:hAnsi="Verdana" w:cs="Verdana"/>
          <w:sz w:val="20"/>
          <w:szCs w:val="20"/>
          <w:lang w:val="en" w:eastAsia="en-GB"/>
        </w:rPr>
        <w:t>y have</w:t>
      </w:r>
      <w:r w:rsidR="00F97B95" w:rsidRPr="0057259C">
        <w:rPr>
          <w:rFonts w:ascii="Verdana" w:hAnsi="Verdana" w:cs="Verdana"/>
          <w:sz w:val="20"/>
          <w:szCs w:val="20"/>
          <w:lang w:val="en" w:eastAsia="en-GB"/>
        </w:rPr>
        <w:t xml:space="preserve"> a</w:t>
      </w:r>
      <w:r w:rsidR="00E86144" w:rsidRPr="0057259C">
        <w:rPr>
          <w:rFonts w:ascii="Verdana" w:hAnsi="Verdana" w:cs="Verdana"/>
          <w:sz w:val="20"/>
          <w:szCs w:val="20"/>
          <w:lang w:val="en" w:eastAsia="en-GB"/>
        </w:rPr>
        <w:t xml:space="preserve"> safeguarding and child protection policy in place. If a</w:t>
      </w:r>
      <w:r w:rsidR="004552E9" w:rsidRPr="0057259C">
        <w:rPr>
          <w:rFonts w:ascii="Verdana" w:hAnsi="Verdana" w:cs="Verdana"/>
          <w:sz w:val="20"/>
          <w:szCs w:val="20"/>
          <w:lang w:val="en" w:eastAsia="en-GB"/>
        </w:rPr>
        <w:t>n allegation</w:t>
      </w:r>
      <w:r w:rsidR="00E86144" w:rsidRPr="0057259C">
        <w:rPr>
          <w:rFonts w:ascii="Verdana" w:hAnsi="Verdana" w:cs="Verdana"/>
          <w:sz w:val="20"/>
          <w:szCs w:val="20"/>
          <w:lang w:val="en" w:eastAsia="en-GB"/>
        </w:rPr>
        <w:t xml:space="preserve"> is </w:t>
      </w:r>
      <w:r w:rsidR="001719B5" w:rsidRPr="0057259C">
        <w:rPr>
          <w:rFonts w:ascii="Verdana" w:hAnsi="Verdana" w:cs="Verdana"/>
          <w:sz w:val="20"/>
          <w:szCs w:val="20"/>
          <w:lang w:val="en" w:eastAsia="en-GB"/>
        </w:rPr>
        <w:t>raised that relates to</w:t>
      </w:r>
      <w:r w:rsidR="00361A21" w:rsidRPr="0057259C">
        <w:rPr>
          <w:rFonts w:ascii="Verdana" w:hAnsi="Verdana" w:cs="Verdana"/>
          <w:sz w:val="20"/>
          <w:szCs w:val="20"/>
          <w:lang w:val="en" w:eastAsia="en-GB"/>
        </w:rPr>
        <w:t xml:space="preserve"> </w:t>
      </w:r>
      <w:r w:rsidR="001719B5" w:rsidRPr="0057259C">
        <w:rPr>
          <w:rFonts w:ascii="Verdana" w:hAnsi="Verdana" w:cs="Verdana"/>
          <w:sz w:val="20"/>
          <w:szCs w:val="20"/>
          <w:lang w:val="en" w:eastAsia="en-GB"/>
        </w:rPr>
        <w:t xml:space="preserve">an incident that </w:t>
      </w:r>
      <w:r w:rsidR="00765864" w:rsidRPr="0057259C">
        <w:rPr>
          <w:rFonts w:ascii="Verdana" w:hAnsi="Verdana" w:cs="Verdana"/>
          <w:sz w:val="20"/>
          <w:szCs w:val="20"/>
          <w:lang w:val="en" w:eastAsia="en-GB"/>
        </w:rPr>
        <w:t>happened</w:t>
      </w:r>
      <w:r w:rsidR="001719B5" w:rsidRPr="0057259C">
        <w:rPr>
          <w:rFonts w:ascii="Verdana" w:hAnsi="Verdana" w:cs="Verdana"/>
          <w:sz w:val="20"/>
          <w:szCs w:val="20"/>
          <w:lang w:val="en" w:eastAsia="en-GB"/>
        </w:rPr>
        <w:t xml:space="preserve"> when an individual or organisation </w:t>
      </w:r>
      <w:r w:rsidR="00F63020" w:rsidRPr="0057259C">
        <w:rPr>
          <w:rFonts w:ascii="Verdana" w:hAnsi="Verdana" w:cs="Verdana"/>
          <w:sz w:val="20"/>
          <w:szCs w:val="20"/>
          <w:lang w:val="en" w:eastAsia="en-GB"/>
        </w:rPr>
        <w:t>were using our premises</w:t>
      </w:r>
      <w:r w:rsidR="007C1BC1" w:rsidRPr="0057259C">
        <w:rPr>
          <w:rFonts w:ascii="Verdana" w:hAnsi="Verdana" w:cs="Verdana"/>
          <w:sz w:val="20"/>
          <w:szCs w:val="20"/>
          <w:lang w:val="en" w:eastAsia="en-GB"/>
        </w:rPr>
        <w:t xml:space="preserve"> for any activity involving children (or </w:t>
      </w:r>
      <w:r w:rsidR="00765864" w:rsidRPr="0057259C">
        <w:rPr>
          <w:rFonts w:ascii="Verdana" w:hAnsi="Verdana" w:cs="Verdana"/>
          <w:sz w:val="20"/>
          <w:szCs w:val="20"/>
          <w:lang w:val="en" w:eastAsia="en-GB"/>
        </w:rPr>
        <w:t>vulnerable</w:t>
      </w:r>
      <w:r w:rsidR="007C1BC1" w:rsidRPr="0057259C">
        <w:rPr>
          <w:rFonts w:ascii="Verdana" w:hAnsi="Verdana" w:cs="Verdana"/>
          <w:sz w:val="20"/>
          <w:szCs w:val="20"/>
          <w:lang w:val="en" w:eastAsia="en-GB"/>
        </w:rPr>
        <w:t xml:space="preserve"> adults) </w:t>
      </w:r>
      <w:r w:rsidR="00093BE1" w:rsidRPr="0057259C">
        <w:rPr>
          <w:rFonts w:ascii="Verdana" w:hAnsi="Verdana" w:cs="Verdana"/>
          <w:sz w:val="20"/>
          <w:szCs w:val="20"/>
          <w:lang w:val="en" w:eastAsia="en-GB"/>
        </w:rPr>
        <w:t>we will follow our own relevant safeguarding policies and inform the LADO. This will be the responsibility of the headteacher</w:t>
      </w:r>
      <w:r w:rsidR="00765864" w:rsidRPr="0057259C">
        <w:rPr>
          <w:rFonts w:ascii="Verdana" w:hAnsi="Verdana" w:cs="Verdana"/>
          <w:sz w:val="20"/>
          <w:szCs w:val="20"/>
          <w:lang w:val="en" w:eastAsia="en-GB"/>
        </w:rPr>
        <w:t>.</w:t>
      </w:r>
      <w:r w:rsidR="00093BE1" w:rsidRPr="0057259C">
        <w:rPr>
          <w:rFonts w:ascii="Verdana" w:hAnsi="Verdana" w:cs="Verdana"/>
          <w:sz w:val="20"/>
          <w:szCs w:val="20"/>
          <w:lang w:val="en" w:eastAsia="en-GB"/>
        </w:rPr>
        <w:t xml:space="preserve"> </w:t>
      </w:r>
      <w:r w:rsidR="00F63020" w:rsidRPr="0057259C">
        <w:rPr>
          <w:rFonts w:ascii="Verdana" w:hAnsi="Verdana" w:cs="Verdana"/>
          <w:sz w:val="20"/>
          <w:szCs w:val="20"/>
          <w:lang w:val="en" w:eastAsia="en-GB"/>
        </w:rPr>
        <w:t xml:space="preserve"> </w:t>
      </w:r>
    </w:p>
    <w:p w14:paraId="500C9C9E" w14:textId="77777777" w:rsidR="00A44925" w:rsidRPr="0057259C"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1CD8D71" w14:textId="453102B9" w:rsidR="00C76697" w:rsidRPr="0057259C"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7259C">
        <w:rPr>
          <w:rFonts w:ascii="Verdana" w:hAnsi="Verdana" w:cs="Verdana"/>
          <w:sz w:val="20"/>
          <w:szCs w:val="20"/>
          <w:lang w:val="en" w:eastAsia="en-GB"/>
        </w:rPr>
        <w:t xml:space="preserve">When our pupils attend off-site activities, including day and residential visits, we will check that effective </w:t>
      </w:r>
      <w:r w:rsidR="00FA1406" w:rsidRPr="0057259C">
        <w:rPr>
          <w:rFonts w:ascii="Verdana" w:hAnsi="Verdana" w:cs="Verdana"/>
          <w:sz w:val="20"/>
          <w:szCs w:val="20"/>
          <w:lang w:val="en" w:eastAsia="en-GB"/>
        </w:rPr>
        <w:t>safeguarding/</w:t>
      </w:r>
      <w:r w:rsidRPr="0057259C">
        <w:rPr>
          <w:rFonts w:ascii="Verdana" w:hAnsi="Verdana" w:cs="Verdana"/>
          <w:sz w:val="20"/>
          <w:szCs w:val="20"/>
          <w:lang w:val="en" w:eastAsia="en-GB"/>
        </w:rPr>
        <w:t>child protection arrangements are in place</w:t>
      </w:r>
      <w:r w:rsidRPr="0057259C">
        <w:rPr>
          <w:rFonts w:ascii="Verdana" w:hAnsi="Verdana" w:cs="Arial"/>
          <w:sz w:val="23"/>
          <w:szCs w:val="23"/>
          <w:lang w:val="en" w:eastAsia="en-GB"/>
        </w:rPr>
        <w:t xml:space="preserve">. </w:t>
      </w:r>
      <w:r w:rsidR="009840A5" w:rsidRPr="0057259C">
        <w:rPr>
          <w:rFonts w:ascii="Verdana" w:hAnsi="Verdana" w:cs="Arial"/>
          <w:sz w:val="20"/>
          <w:szCs w:val="20"/>
          <w:lang w:val="en" w:eastAsia="en-GB"/>
        </w:rPr>
        <w:t xml:space="preserve">There will also be a risk assessment </w:t>
      </w:r>
      <w:r w:rsidR="00251EFA" w:rsidRPr="0057259C">
        <w:rPr>
          <w:rFonts w:ascii="Verdana" w:hAnsi="Verdana" w:cs="Arial"/>
          <w:sz w:val="20"/>
          <w:szCs w:val="20"/>
          <w:lang w:val="en" w:eastAsia="en-GB"/>
        </w:rPr>
        <w:t xml:space="preserve">independently </w:t>
      </w:r>
      <w:r w:rsidR="009840A5" w:rsidRPr="0057259C">
        <w:rPr>
          <w:rFonts w:ascii="Verdana" w:hAnsi="Verdana" w:cs="Arial"/>
          <w:sz w:val="20"/>
          <w:szCs w:val="20"/>
          <w:lang w:val="en" w:eastAsia="en-GB"/>
        </w:rPr>
        <w:t xml:space="preserve">undertaken by </w:t>
      </w:r>
      <w:r w:rsidR="00251EFA" w:rsidRPr="0057259C">
        <w:rPr>
          <w:rFonts w:ascii="Verdana" w:hAnsi="Verdana" w:cs="Arial"/>
          <w:sz w:val="20"/>
          <w:szCs w:val="20"/>
          <w:lang w:val="en" w:eastAsia="en-GB"/>
        </w:rPr>
        <w:t xml:space="preserve">a member of the SLT within </w:t>
      </w:r>
      <w:r w:rsidR="009840A5" w:rsidRPr="0057259C">
        <w:rPr>
          <w:rFonts w:ascii="Verdana" w:hAnsi="Verdana" w:cs="Arial"/>
          <w:sz w:val="20"/>
          <w:szCs w:val="20"/>
          <w:lang w:val="en" w:eastAsia="en-GB"/>
        </w:rPr>
        <w:t>the</w:t>
      </w:r>
      <w:r w:rsidR="00251EFA" w:rsidRPr="0057259C">
        <w:rPr>
          <w:rFonts w:ascii="Verdana" w:hAnsi="Verdana" w:cs="Arial"/>
          <w:sz w:val="20"/>
          <w:szCs w:val="20"/>
          <w:lang w:val="en" w:eastAsia="en-GB"/>
        </w:rPr>
        <w:t xml:space="preserve"> school.</w:t>
      </w:r>
      <w:r w:rsidR="009840A5" w:rsidRPr="0057259C">
        <w:rPr>
          <w:rFonts w:ascii="Verdana" w:hAnsi="Verdana" w:cs="Arial"/>
          <w:sz w:val="20"/>
          <w:szCs w:val="20"/>
          <w:lang w:val="en" w:eastAsia="en-GB"/>
        </w:rPr>
        <w:t xml:space="preserve"> </w:t>
      </w:r>
      <w:r w:rsidR="001F71EC" w:rsidRPr="0057259C">
        <w:rPr>
          <w:rFonts w:ascii="Verdana" w:hAnsi="Verdana" w:cs="Arial"/>
          <w:sz w:val="20"/>
          <w:szCs w:val="20"/>
          <w:lang w:val="en" w:eastAsia="en-GB"/>
        </w:rPr>
        <w:t>Unless</w:t>
      </w:r>
      <w:r w:rsidR="0059143F" w:rsidRPr="0057259C">
        <w:rPr>
          <w:rFonts w:ascii="Verdana" w:hAnsi="Verdana" w:cs="Arial"/>
          <w:sz w:val="20"/>
          <w:szCs w:val="20"/>
          <w:lang w:val="en" w:eastAsia="en-GB"/>
        </w:rPr>
        <w:t xml:space="preserve"> there are exceptional circumstances a me</w:t>
      </w:r>
      <w:r w:rsidR="001F71EC" w:rsidRPr="0057259C">
        <w:rPr>
          <w:rFonts w:ascii="Verdana" w:hAnsi="Verdana" w:cs="Arial"/>
          <w:sz w:val="20"/>
          <w:szCs w:val="20"/>
          <w:lang w:val="en" w:eastAsia="en-GB"/>
        </w:rPr>
        <w:t>m</w:t>
      </w:r>
      <w:r w:rsidR="0059143F" w:rsidRPr="0057259C">
        <w:rPr>
          <w:rFonts w:ascii="Verdana" w:hAnsi="Verdana" w:cs="Arial"/>
          <w:sz w:val="20"/>
          <w:szCs w:val="20"/>
          <w:lang w:val="en" w:eastAsia="en-GB"/>
        </w:rPr>
        <w:t xml:space="preserve">ber of staff would be </w:t>
      </w:r>
      <w:r w:rsidR="001F71EC" w:rsidRPr="0057259C">
        <w:rPr>
          <w:rFonts w:ascii="Verdana" w:hAnsi="Verdana" w:cs="Arial"/>
          <w:sz w:val="20"/>
          <w:szCs w:val="20"/>
          <w:lang w:val="en" w:eastAsia="en-GB"/>
        </w:rPr>
        <w:t>expected</w:t>
      </w:r>
      <w:r w:rsidR="0059143F" w:rsidRPr="0057259C">
        <w:rPr>
          <w:rFonts w:ascii="Verdana" w:hAnsi="Verdana" w:cs="Arial"/>
          <w:sz w:val="20"/>
          <w:szCs w:val="20"/>
          <w:lang w:val="en" w:eastAsia="en-GB"/>
        </w:rPr>
        <w:t xml:space="preserve"> to </w:t>
      </w:r>
      <w:r w:rsidR="001F71EC" w:rsidRPr="0057259C">
        <w:rPr>
          <w:rFonts w:ascii="Verdana" w:hAnsi="Verdana" w:cs="Arial"/>
          <w:sz w:val="20"/>
          <w:szCs w:val="20"/>
          <w:lang w:val="en" w:eastAsia="en-GB"/>
        </w:rPr>
        <w:t>accompany</w:t>
      </w:r>
      <w:r w:rsidR="0059143F" w:rsidRPr="0057259C">
        <w:rPr>
          <w:rFonts w:ascii="Verdana" w:hAnsi="Verdana" w:cs="Arial"/>
          <w:sz w:val="20"/>
          <w:szCs w:val="20"/>
          <w:lang w:val="en" w:eastAsia="en-GB"/>
        </w:rPr>
        <w:t xml:space="preserve"> any child</w:t>
      </w:r>
      <w:r w:rsidR="00F2263D" w:rsidRPr="0057259C">
        <w:rPr>
          <w:rFonts w:ascii="Verdana" w:hAnsi="Verdana" w:cs="Arial"/>
          <w:sz w:val="20"/>
          <w:szCs w:val="20"/>
          <w:lang w:val="en" w:eastAsia="en-GB"/>
        </w:rPr>
        <w:t xml:space="preserve"> attending </w:t>
      </w:r>
      <w:r w:rsidR="0038091F" w:rsidRPr="0057259C">
        <w:rPr>
          <w:rFonts w:ascii="Verdana" w:hAnsi="Verdana" w:cs="Arial"/>
          <w:sz w:val="20"/>
          <w:szCs w:val="20"/>
          <w:lang w:val="en" w:eastAsia="en-GB"/>
        </w:rPr>
        <w:t>an off-site activity</w:t>
      </w:r>
      <w:r w:rsidR="001F71EC" w:rsidRPr="0057259C">
        <w:rPr>
          <w:rFonts w:ascii="Verdana" w:hAnsi="Verdana" w:cs="Arial"/>
          <w:sz w:val="20"/>
          <w:szCs w:val="20"/>
          <w:lang w:val="en" w:eastAsia="en-GB"/>
        </w:rPr>
        <w:t>.</w:t>
      </w:r>
    </w:p>
    <w:p w14:paraId="2445E544" w14:textId="77777777" w:rsidR="0012736B" w:rsidRDefault="0012736B" w:rsidP="0012736B">
      <w:pPr>
        <w:spacing w:after="0" w:line="240" w:lineRule="auto"/>
        <w:rPr>
          <w:rFonts w:ascii="Verdana" w:hAnsi="Verdana" w:cs="Arial"/>
          <w:color w:val="000000"/>
          <w:sz w:val="20"/>
          <w:szCs w:val="20"/>
          <w:lang w:val="en" w:eastAsia="en-GB"/>
        </w:rPr>
      </w:pPr>
    </w:p>
    <w:p w14:paraId="75B809C1" w14:textId="33A0360A" w:rsidR="00032E24" w:rsidRPr="0012736B" w:rsidRDefault="00F8394E" w:rsidP="0012736B">
      <w:pPr>
        <w:spacing w:after="0" w:line="240" w:lineRule="auto"/>
        <w:rPr>
          <w:rFonts w:ascii="Verdana" w:hAnsi="Verdana" w:cs="Arial"/>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7"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recognise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BB5B5D"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level concerns.</w:t>
      </w: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396C4E2B"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259C">
        <w:rPr>
          <w:rFonts w:ascii="Verdana" w:hAnsi="Verdana" w:cs="Arial"/>
          <w:sz w:val="20"/>
          <w:szCs w:val="20"/>
          <w:lang w:val="en" w:eastAsia="en-GB"/>
        </w:rPr>
        <w:t>202</w:t>
      </w:r>
      <w:r w:rsidR="001B3C96" w:rsidRPr="0057259C">
        <w:rPr>
          <w:rFonts w:ascii="Verdana" w:hAnsi="Verdana" w:cs="Arial"/>
          <w:sz w:val="20"/>
          <w:szCs w:val="20"/>
          <w:lang w:val="en" w:eastAsia="en-GB"/>
        </w:rPr>
        <w:t>3</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124808D" w14:textId="7B4BFCF7" w:rsid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w:t>
      </w:r>
      <w:r w:rsidR="00483CD0">
        <w:rPr>
          <w:rFonts w:ascii="Verdana" w:hAnsi="Verdana" w:cs="Arial"/>
          <w:color w:val="000000"/>
          <w:sz w:val="20"/>
          <w:szCs w:val="20"/>
          <w:lang w:val="en" w:eastAsia="en-GB"/>
        </w:rPr>
        <w:t xml:space="preserve"> Trust CEO should be informed.</w:t>
      </w:r>
      <w:r w:rsidR="00483CD0">
        <w:rPr>
          <w:rFonts w:ascii="Verdana" w:hAnsi="Verdana" w:cs="Arial"/>
          <w:color w:val="FF0000"/>
          <w:sz w:val="20"/>
          <w:szCs w:val="20"/>
          <w:lang w:val="en" w:eastAsia="en-GB"/>
        </w:rPr>
        <w:t xml:space="preserve"> </w:t>
      </w: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8"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9"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4753A11D" w14:textId="77777777" w:rsidR="00850B56"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57259C"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7259C">
        <w:rPr>
          <w:rFonts w:ascii="Verdana" w:hAnsi="Verdana" w:cs="Verdana"/>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57259C">
        <w:rPr>
          <w:rFonts w:ascii="Verdana" w:hAnsi="Verdana" w:cs="Verdana"/>
          <w:sz w:val="20"/>
          <w:szCs w:val="20"/>
          <w:lang w:eastAsia="en-GB"/>
        </w:rPr>
        <w:t xml:space="preserve"> </w:t>
      </w:r>
      <w:hyperlink r:id="rId60" w:history="1">
        <w:r w:rsidR="00C5492B" w:rsidRPr="00850B56">
          <w:rPr>
            <w:rStyle w:val="Hyperlink"/>
            <w:rFonts w:ascii="Verdana" w:hAnsi="Verdana" w:cs="Verdana"/>
            <w:sz w:val="20"/>
            <w:szCs w:val="20"/>
            <w:lang w:eastAsia="en-GB"/>
          </w:rPr>
          <w:t>https://www.gov.uk/guidance/meeting-digital-and-technology-standards-in-schools-and-colleges/filtering-and</w:t>
        </w:r>
      </w:hyperlink>
      <w:hyperlink r:id="rId61" w:history="1">
        <w:r w:rsidRPr="00850B56">
          <w:rPr>
            <w:rStyle w:val="Hyperlink"/>
            <w:rFonts w:ascii="Verdana" w:hAnsi="Verdana" w:cs="Verdana"/>
            <w:color w:val="FF0000"/>
            <w:sz w:val="20"/>
            <w:szCs w:val="20"/>
            <w:lang w:eastAsia="en-GB"/>
          </w:rPr>
          <w:t>-</w:t>
        </w:r>
      </w:hyperlink>
      <w:hyperlink r:id="rId62" w:history="1">
        <w:r w:rsidRPr="0057259C">
          <w:rPr>
            <w:rStyle w:val="Hyperlink"/>
            <w:rFonts w:ascii="Verdana" w:hAnsi="Verdana" w:cs="Verdana"/>
            <w:color w:val="auto"/>
            <w:sz w:val="20"/>
            <w:szCs w:val="20"/>
            <w:lang w:eastAsia="en-GB"/>
          </w:rPr>
          <w:t>monitoring-standards-for-scholls-and-colleges</w:t>
        </w:r>
      </w:hyperlink>
      <w:r w:rsidRPr="0057259C">
        <w:rPr>
          <w:rFonts w:ascii="Verdana" w:hAnsi="Verdana" w:cs="Verdana"/>
          <w:sz w:val="20"/>
          <w:szCs w:val="20"/>
          <w:lang w:eastAsia="en-GB"/>
        </w:rPr>
        <w:t xml:space="preserve">  </w:t>
      </w:r>
    </w:p>
    <w:p w14:paraId="710F30BB" w14:textId="0C61DAA8" w:rsidR="00850B56" w:rsidRPr="0057259C"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7259C">
        <w:rPr>
          <w:rFonts w:ascii="Verdana" w:hAnsi="Verdana" w:cs="Verdana"/>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Default="00F4067A"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lastRenderedPageBreak/>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FBB" w14:textId="77777777" w:rsidR="00581C48" w:rsidRDefault="00581C48" w:rsidP="00981439">
      <w:pPr>
        <w:spacing w:after="0" w:line="240" w:lineRule="auto"/>
      </w:pPr>
      <w:r>
        <w:separator/>
      </w:r>
    </w:p>
  </w:endnote>
  <w:endnote w:type="continuationSeparator" w:id="0">
    <w:p w14:paraId="34E55746" w14:textId="77777777" w:rsidR="00581C48" w:rsidRDefault="00581C4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66E9784F" w:rsidR="00F14A65" w:rsidRDefault="00F14A65">
    <w:pPr>
      <w:pStyle w:val="Footer"/>
      <w:jc w:val="right"/>
    </w:pPr>
    <w:r>
      <w:fldChar w:fldCharType="begin"/>
    </w:r>
    <w:r>
      <w:instrText xml:space="preserve"> PAGE   \* MERGEFORMAT </w:instrText>
    </w:r>
    <w:r>
      <w:fldChar w:fldCharType="separate"/>
    </w:r>
    <w:r>
      <w:rPr>
        <w:noProof/>
      </w:rPr>
      <w:t>21</w:t>
    </w:r>
    <w:r>
      <w:rPr>
        <w:noProof/>
      </w:rPr>
      <w:fldChar w:fldCharType="end"/>
    </w:r>
  </w:p>
  <w:p w14:paraId="607B905B" w14:textId="77777777" w:rsidR="00F14A65" w:rsidRDefault="00F14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F14A65" w:rsidRDefault="00F14A65"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F14A65" w:rsidRDefault="00F1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7757" w14:textId="77777777" w:rsidR="00581C48" w:rsidRDefault="00581C48" w:rsidP="00981439">
      <w:pPr>
        <w:spacing w:after="0" w:line="240" w:lineRule="auto"/>
      </w:pPr>
      <w:r>
        <w:separator/>
      </w:r>
    </w:p>
  </w:footnote>
  <w:footnote w:type="continuationSeparator" w:id="0">
    <w:p w14:paraId="234D241C" w14:textId="77777777" w:rsidR="00581C48" w:rsidRDefault="00581C48"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6AB" w14:textId="39EFF060" w:rsidR="00F14A65" w:rsidRPr="00710A37" w:rsidRDefault="00F14A65"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A373AA">
      <w:rPr>
        <w:rFonts w:ascii="Verdana" w:hAnsi="Verdana" w:cs="Verdana"/>
        <w:b/>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F14A65" w:rsidRPr="00710A37" w:rsidRDefault="00F14A65"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0499BAA3" w:rsidR="00F14A65" w:rsidRPr="00E51113" w:rsidRDefault="00F14A65"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685B32">
      <w:rPr>
        <w:rFonts w:ascii="Verdana" w:hAnsi="Verdana" w:cs="Verdana"/>
        <w:b/>
        <w:sz w:val="20"/>
        <w:szCs w:val="20"/>
        <w:lang w:val="en"/>
      </w:rPr>
      <w:t xml:space="preserve">2023. </w:t>
    </w:r>
  </w:p>
  <w:p w14:paraId="721513B7" w14:textId="77777777" w:rsidR="00F14A65" w:rsidRDefault="00F1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C0343C16"/>
    <w:lvl w:ilvl="0" w:tplc="6AD867C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536860">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895894984">
    <w:abstractNumId w:val="16"/>
  </w:num>
  <w:num w:numId="3" w16cid:durableId="78253561">
    <w:abstractNumId w:val="6"/>
  </w:num>
  <w:num w:numId="4" w16cid:durableId="149714001">
    <w:abstractNumId w:val="9"/>
  </w:num>
  <w:num w:numId="5" w16cid:durableId="343558358">
    <w:abstractNumId w:val="18"/>
  </w:num>
  <w:num w:numId="6" w16cid:durableId="1789814000">
    <w:abstractNumId w:val="1"/>
  </w:num>
  <w:num w:numId="7" w16cid:durableId="256401266">
    <w:abstractNumId w:val="11"/>
  </w:num>
  <w:num w:numId="8" w16cid:durableId="987051590">
    <w:abstractNumId w:val="10"/>
  </w:num>
  <w:num w:numId="9" w16cid:durableId="1540242898">
    <w:abstractNumId w:val="15"/>
  </w:num>
  <w:num w:numId="10" w16cid:durableId="6716025">
    <w:abstractNumId w:val="4"/>
  </w:num>
  <w:num w:numId="11" w16cid:durableId="505899399">
    <w:abstractNumId w:val="2"/>
  </w:num>
  <w:num w:numId="12" w16cid:durableId="1704087089">
    <w:abstractNumId w:val="14"/>
  </w:num>
  <w:num w:numId="13" w16cid:durableId="461391618">
    <w:abstractNumId w:val="7"/>
  </w:num>
  <w:num w:numId="14" w16cid:durableId="1570193383">
    <w:abstractNumId w:val="8"/>
  </w:num>
  <w:num w:numId="15" w16cid:durableId="1693267509">
    <w:abstractNumId w:val="12"/>
  </w:num>
  <w:num w:numId="16" w16cid:durableId="1837573973">
    <w:abstractNumId w:val="13"/>
  </w:num>
  <w:num w:numId="17" w16cid:durableId="659893753">
    <w:abstractNumId w:val="3"/>
  </w:num>
  <w:num w:numId="18" w16cid:durableId="401802640">
    <w:abstractNumId w:val="5"/>
  </w:num>
  <w:num w:numId="19" w16cid:durableId="176680239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539A"/>
    <w:rsid w:val="00120182"/>
    <w:rsid w:val="001207F9"/>
    <w:rsid w:val="00123BC8"/>
    <w:rsid w:val="0012736B"/>
    <w:rsid w:val="001305E5"/>
    <w:rsid w:val="00130D99"/>
    <w:rsid w:val="001314E1"/>
    <w:rsid w:val="00135625"/>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210E"/>
    <w:rsid w:val="001F5BCF"/>
    <w:rsid w:val="001F710B"/>
    <w:rsid w:val="001F71EC"/>
    <w:rsid w:val="00212245"/>
    <w:rsid w:val="002217DF"/>
    <w:rsid w:val="00222070"/>
    <w:rsid w:val="00230074"/>
    <w:rsid w:val="00235504"/>
    <w:rsid w:val="00235881"/>
    <w:rsid w:val="00235A5C"/>
    <w:rsid w:val="0023601A"/>
    <w:rsid w:val="00236867"/>
    <w:rsid w:val="00237525"/>
    <w:rsid w:val="00244B6A"/>
    <w:rsid w:val="00251515"/>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1CF8"/>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3CD0"/>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259C"/>
    <w:rsid w:val="005734C5"/>
    <w:rsid w:val="00573A7E"/>
    <w:rsid w:val="00575CA4"/>
    <w:rsid w:val="005811FD"/>
    <w:rsid w:val="00581C48"/>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85B32"/>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D6EB0"/>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8F344C"/>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373AA"/>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A7486"/>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6FA5"/>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06D0D"/>
    <w:rsid w:val="00D126FF"/>
    <w:rsid w:val="00D20C5D"/>
    <w:rsid w:val="00D2301E"/>
    <w:rsid w:val="00D249E7"/>
    <w:rsid w:val="00D2710D"/>
    <w:rsid w:val="00D34A4C"/>
    <w:rsid w:val="00D34EE7"/>
    <w:rsid w:val="00D36AAC"/>
    <w:rsid w:val="00D404A4"/>
    <w:rsid w:val="00D40DD7"/>
    <w:rsid w:val="00D504AB"/>
    <w:rsid w:val="00D56E44"/>
    <w:rsid w:val="00D6267C"/>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EBC"/>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4A65"/>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character" w:customStyle="1" w:styleId="fontstyle01">
    <w:name w:val="fontstyle01"/>
    <w:basedOn w:val="DefaultParagraphFont"/>
    <w:rsid w:val="00483CD0"/>
    <w:rPr>
      <w:rFonts w:ascii="Verdana" w:hAnsi="Verdana" w:hint="default"/>
      <w:b w:val="0"/>
      <w:bCs w:val="0"/>
      <w:i w:val="0"/>
      <w:iCs w:val="0"/>
      <w:color w:val="00B0F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proceduresonline.com/swcpp/"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footer" Target="footer2.xml"/><Relationship Id="rId42" Type="http://schemas.openxmlformats.org/officeDocument/2006/relationships/hyperlink" Target="https://ciossafeguarding.org.uk/scp/p/our-policies-and-procedures/referral-forms" TargetMode="External"/><Relationship Id="rId47" Type="http://schemas.openxmlformats.org/officeDocument/2006/relationships/hyperlink" Target="https://www.gov.uk/guidance/meeting-digital-and-technology-standards-in-schools-and-colleges/filtering-and-monitoring-standards-for-schools" TargetMode="External"/><Relationship Id="rId50" Type="http://schemas.openxmlformats.org/officeDocument/2006/relationships/hyperlink" Target="https://www.cornwall.gov.uk/schools-and-education/schools-and-colleges/reduced-timetables-part-time-attendance/" TargetMode="External"/><Relationship Id="rId55" Type="http://schemas.openxmlformats.org/officeDocument/2006/relationships/hyperlink" Target="mailto:lado@cornwall.gov.u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mailto:earlyhelphub@cornwall.gov.uk" TargetMode="External"/><Relationship Id="rId40" Type="http://schemas.openxmlformats.org/officeDocument/2006/relationships/hyperlink" Target="https://www.nspcc.org.uk/keeping-children-safe/our-services/nspcc-helpline"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promoting-the-education-of-looked-after-children" TargetMode="External"/><Relationship Id="rId58" Type="http://schemas.openxmlformats.org/officeDocument/2006/relationships/hyperlink" Target="https://www.cornwall.gov.uk/health-and-social-care/childrens-services/child-protection-and-safeguarding/allegations-against-people-who-work-with-children/"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lls-and-colleges" TargetMode="Externa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saferrecruitmentconsortium.org/"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operationencompass.org/teachers-helpline"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rnwall.gov.uk/media/g0vohess/reduced-timetables-guidance.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www.cornwall.gov.uk/earlyhelphub" TargetMode="External"/><Relationship Id="rId46" Type="http://schemas.openxmlformats.org/officeDocument/2006/relationships/hyperlink" Target="mailto:prevent@cornwall.gov.uk" TargetMode="External"/><Relationship Id="rId59" Type="http://schemas.openxmlformats.org/officeDocument/2006/relationships/hyperlink" Target="https://ciossafeguarding.org.uk/scp/p/our-policies-and-procedures/referral-forms"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mailto:email%20help@nspcc.org.uk"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ciossafeguarding.org.uk/scp/p/our-policies-and-procedures/oscp-guidance"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cornwall.gov.uk/schools-and-education/virtual-school-for-children-in-care/" TargetMode="External"/><Relationship Id="rId60" Type="http://schemas.openxmlformats.org/officeDocument/2006/relationships/hyperlink" Target="https://www.gov.uk/guidance/meeting-digital-and-technology-standards-in-schools-and-colleges/filtering-and"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31c4c2-35b6-4910-9e5c-e50bede219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E5E2BBA9FEA4B8E61CBA20B3345C2" ma:contentTypeVersion="16" ma:contentTypeDescription="Create a new document." ma:contentTypeScope="" ma:versionID="e41e1ef139905fba642f59175cce2fd5">
  <xsd:schema xmlns:xsd="http://www.w3.org/2001/XMLSchema" xmlns:xs="http://www.w3.org/2001/XMLSchema" xmlns:p="http://schemas.microsoft.com/office/2006/metadata/properties" xmlns:ns3="0131c4c2-35b6-4910-9e5c-e50bede219a2" xmlns:ns4="89952dce-80dd-427e-905f-ec653f6a43f4" targetNamespace="http://schemas.microsoft.com/office/2006/metadata/properties" ma:root="true" ma:fieldsID="2eccfc666e22806c4f86952ecdfb48b5" ns3:_="" ns4:_="">
    <xsd:import namespace="0131c4c2-35b6-4910-9e5c-e50bede219a2"/>
    <xsd:import namespace="89952dce-80dd-427e-905f-ec653f6a43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1c4c2-35b6-4910-9e5c-e50bede21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52dce-80dd-427e-905f-ec653f6a4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0131c4c2-35b6-4910-9e5c-e50bede219a2"/>
  </ds:schemaRefs>
</ds:datastoreItem>
</file>

<file path=customXml/itemProps3.xml><?xml version="1.0" encoding="utf-8"?>
<ds:datastoreItem xmlns:ds="http://schemas.openxmlformats.org/officeDocument/2006/customXml" ds:itemID="{921B54B8-A58F-4FED-BC8C-60012F5B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1c4c2-35b6-4910-9e5c-e50bede219a2"/>
    <ds:schemaRef ds:uri="89952dce-80dd-427e-905f-ec653f6a4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F819D-B12B-4540-AA8C-88824391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41</Pages>
  <Words>14948</Words>
  <Characters>85205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99954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Jonny Phillpotts</cp:lastModifiedBy>
  <cp:revision>2</cp:revision>
  <cp:lastPrinted>2021-08-23T13:12:00Z</cp:lastPrinted>
  <dcterms:created xsi:type="dcterms:W3CDTF">2023-09-13T08:24:00Z</dcterms:created>
  <dcterms:modified xsi:type="dcterms:W3CDTF">2023-09-13T08:24:00Z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0x01010091EE5E2BBA9FEA4B8E61CBA20B3345C2</vt:lpwstr>
  </property>
</Properties>
</file>